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1E61" w14:textId="76B7AF47" w:rsidR="005D3088" w:rsidRPr="003A3F77" w:rsidRDefault="003A3F77" w:rsidP="003A3F77">
      <w:pPr>
        <w:pStyle w:val="Titre"/>
        <w:shd w:val="clear" w:color="auto" w:fill="622599"/>
        <w:jc w:val="center"/>
        <w:rPr>
          <w:color w:val="FFFFFF" w:themeColor="background1"/>
        </w:rPr>
      </w:pPr>
      <w:r w:rsidRPr="003A3F77">
        <w:rPr>
          <w:color w:val="FFFFFF" w:themeColor="background1"/>
        </w:rPr>
        <w:t>Fiche médi</w:t>
      </w:r>
      <w:r w:rsidR="00C81BDF">
        <w:rPr>
          <w:color w:val="FFFFFF" w:themeColor="background1"/>
        </w:rPr>
        <w:t>c</w:t>
      </w:r>
      <w:r w:rsidRPr="003A3F77">
        <w:rPr>
          <w:color w:val="FFFFFF" w:themeColor="background1"/>
        </w:rPr>
        <w:t>ale</w:t>
      </w:r>
    </w:p>
    <w:p w14:paraId="2FC93AFE" w14:textId="77777777" w:rsidR="003A3F77" w:rsidRPr="00CA50F4" w:rsidRDefault="003A3F77" w:rsidP="003A3F77">
      <w:pPr>
        <w:spacing w:after="0"/>
        <w:rPr>
          <w:b/>
          <w:bCs/>
        </w:rPr>
      </w:pPr>
      <w:r w:rsidRPr="00CA50F4">
        <w:rPr>
          <w:b/>
          <w:bCs/>
        </w:rPr>
        <w:t>Attention spéciale requise :</w:t>
      </w:r>
      <w:sdt>
        <w:sdtPr>
          <w:rPr>
            <w:b/>
            <w:bCs/>
          </w:rPr>
          <w:id w:val="-119784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50F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A50F4">
        <w:rPr>
          <w:b/>
          <w:bCs/>
        </w:rPr>
        <w:t xml:space="preserve"> Oui</w:t>
      </w:r>
      <w:r w:rsidRPr="00CA50F4">
        <w:rPr>
          <w:b/>
          <w:bCs/>
        </w:rPr>
        <w:tab/>
      </w:r>
      <w:sdt>
        <w:sdtPr>
          <w:rPr>
            <w:b/>
            <w:bCs/>
          </w:rPr>
          <w:id w:val="141465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50F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CA50F4">
        <w:rPr>
          <w:b/>
          <w:bCs/>
        </w:rPr>
        <w:t xml:space="preserve"> Non</w:t>
      </w:r>
    </w:p>
    <w:p w14:paraId="55E8EE40" w14:textId="77777777" w:rsidR="003A3F77" w:rsidRDefault="003A3F77" w:rsidP="00CA50F4">
      <w:pPr>
        <w:pStyle w:val="Titre2"/>
      </w:pPr>
      <w:r>
        <w:t>Identification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33"/>
      </w:tblGrid>
      <w:tr w:rsidR="00CA50F4" w14:paraId="4E71DAA7" w14:textId="77777777" w:rsidTr="00EE7E48">
        <w:tc>
          <w:tcPr>
            <w:tcW w:w="4957" w:type="dxa"/>
          </w:tcPr>
          <w:p w14:paraId="6408EE21" w14:textId="77777777" w:rsidR="00CA50F4" w:rsidRDefault="000C2367" w:rsidP="003A3F77">
            <w:sdt>
              <w:sdtPr>
                <w:id w:val="-10798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Jeune </w:t>
            </w:r>
            <w:sdt>
              <w:sdtPr>
                <w:id w:val="14803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Adulte</w:t>
            </w:r>
          </w:p>
        </w:tc>
        <w:tc>
          <w:tcPr>
            <w:tcW w:w="5833" w:type="dxa"/>
          </w:tcPr>
          <w:p w14:paraId="45A462DF" w14:textId="77777777" w:rsidR="00CA50F4" w:rsidRDefault="00CA50F4" w:rsidP="003A3F77"/>
        </w:tc>
      </w:tr>
      <w:tr w:rsidR="003A3F77" w14:paraId="017D5A82" w14:textId="77777777" w:rsidTr="00EE7E48">
        <w:tc>
          <w:tcPr>
            <w:tcW w:w="4957" w:type="dxa"/>
          </w:tcPr>
          <w:p w14:paraId="00DE2A1D" w14:textId="77777777" w:rsidR="003A3F77" w:rsidRDefault="003A3F77" w:rsidP="003A3F77">
            <w:r>
              <w:t xml:space="preserve">Prénom : </w:t>
            </w:r>
            <w:sdt>
              <w:sdtPr>
                <w:id w:val="468019972"/>
                <w:placeholder>
                  <w:docPart w:val="E36B0AD0669B41A1BE89509C734284DB"/>
                </w:placeholder>
                <w:showingPlcHdr/>
              </w:sdtPr>
              <w:sdtEndPr/>
              <w:sdtContent>
                <w:r w:rsidRPr="003A3F77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833" w:type="dxa"/>
          </w:tcPr>
          <w:p w14:paraId="66024E29" w14:textId="77777777" w:rsidR="003A3F77" w:rsidRDefault="003A3F77" w:rsidP="003A3F77">
            <w:r>
              <w:t xml:space="preserve">Nom : </w:t>
            </w:r>
            <w:sdt>
              <w:sdtPr>
                <w:id w:val="-1700621711"/>
                <w:placeholder>
                  <w:docPart w:val="09E584DDF5304753ADBB77066455526F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A3F77" w14:paraId="52F2A2D5" w14:textId="77777777" w:rsidTr="00EE7E48">
        <w:tc>
          <w:tcPr>
            <w:tcW w:w="4957" w:type="dxa"/>
          </w:tcPr>
          <w:p w14:paraId="4105E37A" w14:textId="77777777" w:rsidR="003A3F77" w:rsidRDefault="003A3F77" w:rsidP="003A3F77">
            <w:r>
              <w:t xml:space="preserve">Date de naissance : </w:t>
            </w:r>
            <w:sdt>
              <w:sdtPr>
                <w:id w:val="-755591388"/>
                <w:placeholder>
                  <w:docPart w:val="26EF60C54A984CD1A8F496414F0B4AC4"/>
                </w:placeholder>
                <w:showingPlcHdr/>
                <w:date>
                  <w:dateFormat w:val="dd-MM-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JJ/MM/AAAA</w:t>
                </w:r>
                <w:r w:rsidRPr="00CF012B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833" w:type="dxa"/>
          </w:tcPr>
          <w:p w14:paraId="19F48648" w14:textId="77777777" w:rsidR="003A3F77" w:rsidRDefault="003A3F77" w:rsidP="003A3F77">
            <w:r>
              <w:t xml:space="preserve">Numéro d’assurance maladie : </w:t>
            </w:r>
            <w:sdt>
              <w:sdtPr>
                <w:id w:val="-1292903931"/>
                <w:placeholder>
                  <w:docPart w:val="419593AC1AA1490DA97FB106711E84DC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AAAA 0000 0000</w:t>
                </w:r>
              </w:sdtContent>
            </w:sdt>
          </w:p>
          <w:p w14:paraId="54D0379F" w14:textId="77777777" w:rsidR="003A3F77" w:rsidRDefault="003A3F77" w:rsidP="003A3F77">
            <w:r>
              <w:t xml:space="preserve">Expiration (pour les résidents du </w:t>
            </w:r>
            <w:proofErr w:type="spellStart"/>
            <w:r>
              <w:t>Qc</w:t>
            </w:r>
            <w:proofErr w:type="spellEnd"/>
            <w:r>
              <w:t xml:space="preserve">) : </w:t>
            </w:r>
            <w:sdt>
              <w:sdtPr>
                <w:id w:val="1782220485"/>
                <w:placeholder>
                  <w:docPart w:val="E706C7D701EE48A9902469A367D6E932"/>
                </w:placeholder>
                <w:showingPlcHdr/>
                <w:date>
                  <w:dateFormat w:val="dd-MM-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</w:rPr>
                  <w:t>JJ/MM/AAAA</w:t>
                </w:r>
              </w:sdtContent>
            </w:sdt>
          </w:p>
        </w:tc>
      </w:tr>
      <w:tr w:rsidR="003A3F77" w:rsidRPr="00EE7E48" w14:paraId="399CB6FF" w14:textId="77777777" w:rsidTr="00EE7E48">
        <w:tc>
          <w:tcPr>
            <w:tcW w:w="4957" w:type="dxa"/>
          </w:tcPr>
          <w:p w14:paraId="415D9793" w14:textId="303418EE" w:rsidR="003A3F77" w:rsidRPr="00EE7E48" w:rsidRDefault="003A3F77" w:rsidP="003A3F77">
            <w:pPr>
              <w:rPr>
                <w:b/>
                <w:bCs/>
              </w:rPr>
            </w:pPr>
            <w:r w:rsidRPr="00EE7E48">
              <w:rPr>
                <w:b/>
                <w:bCs/>
              </w:rPr>
              <w:t xml:space="preserve">Si mineur, </w:t>
            </w:r>
            <w:r w:rsidR="00CA50F4" w:rsidRPr="00EE7E48">
              <w:rPr>
                <w:b/>
                <w:bCs/>
              </w:rPr>
              <w:t>information du parent ou du tu</w:t>
            </w:r>
            <w:r w:rsidR="000C2367">
              <w:rPr>
                <w:b/>
                <w:bCs/>
              </w:rPr>
              <w:t>t</w:t>
            </w:r>
            <w:r w:rsidR="00CA50F4" w:rsidRPr="00EE7E48">
              <w:rPr>
                <w:b/>
                <w:bCs/>
              </w:rPr>
              <w:t>eur :</w:t>
            </w:r>
          </w:p>
        </w:tc>
        <w:tc>
          <w:tcPr>
            <w:tcW w:w="5833" w:type="dxa"/>
          </w:tcPr>
          <w:p w14:paraId="3E8CC635" w14:textId="77777777" w:rsidR="003A3F77" w:rsidRPr="00EE7E48" w:rsidRDefault="003A3F77" w:rsidP="003A3F77">
            <w:pPr>
              <w:rPr>
                <w:b/>
                <w:bCs/>
              </w:rPr>
            </w:pPr>
          </w:p>
        </w:tc>
      </w:tr>
      <w:tr w:rsidR="00CA50F4" w14:paraId="3946D364" w14:textId="77777777" w:rsidTr="00EE7E48">
        <w:tc>
          <w:tcPr>
            <w:tcW w:w="4957" w:type="dxa"/>
          </w:tcPr>
          <w:p w14:paraId="4C252303" w14:textId="77777777" w:rsidR="00CA50F4" w:rsidRDefault="00CA50F4" w:rsidP="00EF7C60">
            <w:r>
              <w:t xml:space="preserve">Prénom : </w:t>
            </w:r>
            <w:sdt>
              <w:sdtPr>
                <w:id w:val="567073889"/>
                <w:placeholder>
                  <w:docPart w:val="41CBB6FF9EC74AAE8F70955C9268BEA9"/>
                </w:placeholder>
                <w:showingPlcHdr/>
              </w:sdtPr>
              <w:sdtEndPr/>
              <w:sdtContent>
                <w:r w:rsidRPr="003A3F77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833" w:type="dxa"/>
          </w:tcPr>
          <w:p w14:paraId="47BD03C7" w14:textId="77777777" w:rsidR="00CA50F4" w:rsidRDefault="00CA50F4" w:rsidP="00EF7C60">
            <w:r>
              <w:t xml:space="preserve">Nom : </w:t>
            </w:r>
            <w:sdt>
              <w:sdtPr>
                <w:id w:val="-250818279"/>
                <w:placeholder>
                  <w:docPart w:val="718A8120EAAF43F3BA4A81CAC4B7D3B8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A50F4" w14:paraId="46819ED8" w14:textId="77777777" w:rsidTr="00EE7E48">
        <w:tc>
          <w:tcPr>
            <w:tcW w:w="10790" w:type="dxa"/>
            <w:gridSpan w:val="2"/>
          </w:tcPr>
          <w:p w14:paraId="6D2884F5" w14:textId="77777777" w:rsidR="00CA50F4" w:rsidRDefault="00CA50F4" w:rsidP="003A3F77">
            <w:r>
              <w:t xml:space="preserve">Adresse : </w:t>
            </w:r>
            <w:sdt>
              <w:sdtPr>
                <w:id w:val="1705988268"/>
                <w:placeholder>
                  <w:docPart w:val="C29AF2457A314F40ABD0F515B7B7A76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No civique</w:t>
                </w:r>
              </w:sdtContent>
            </w:sdt>
            <w:r>
              <w:t xml:space="preserve"> </w:t>
            </w:r>
            <w:sdt>
              <w:sdtPr>
                <w:id w:val="607313824"/>
                <w:placeholder>
                  <w:docPart w:val="92FC4B967E994F3898119CFED9A2D01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Rue</w:t>
                </w:r>
              </w:sdtContent>
            </w:sdt>
            <w:r>
              <w:t xml:space="preserve"> </w:t>
            </w:r>
            <w:sdt>
              <w:sdtPr>
                <w:id w:val="1669676047"/>
                <w:placeholder>
                  <w:docPart w:val="021D80B1DB3040CBB3D796B29DFA62E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Ville</w:t>
                </w:r>
              </w:sdtContent>
            </w:sdt>
            <w:r>
              <w:t xml:space="preserve"> </w:t>
            </w:r>
            <w:sdt>
              <w:sdtPr>
                <w:id w:val="1600218989"/>
                <w:placeholder>
                  <w:docPart w:val="7ADC5B993D134ABB9351CC570C51B9BA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Code postal</w:t>
                </w:r>
              </w:sdtContent>
            </w:sdt>
          </w:p>
        </w:tc>
      </w:tr>
      <w:tr w:rsidR="003A3F77" w14:paraId="1626F83C" w14:textId="77777777" w:rsidTr="00EE7E48">
        <w:tc>
          <w:tcPr>
            <w:tcW w:w="4957" w:type="dxa"/>
          </w:tcPr>
          <w:p w14:paraId="75B79769" w14:textId="77777777" w:rsidR="003A3F77" w:rsidRDefault="00CA50F4" w:rsidP="003A3F77">
            <w:r>
              <w:t xml:space="preserve">Téléphone 1 : </w:t>
            </w:r>
            <w:sdt>
              <w:sdtPr>
                <w:id w:val="-1173571314"/>
                <w:placeholder>
                  <w:docPart w:val="BE8961C2215A43C6B2D820AE7FB7E52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514-555-5555</w:t>
                </w:r>
              </w:sdtContent>
            </w:sdt>
          </w:p>
          <w:p w14:paraId="1F389A45" w14:textId="77777777" w:rsidR="00CA50F4" w:rsidRDefault="00CA50F4" w:rsidP="003A3F77">
            <w:r>
              <w:t xml:space="preserve">Téléphone 2 : </w:t>
            </w:r>
            <w:sdt>
              <w:sdtPr>
                <w:id w:val="234594939"/>
                <w:placeholder>
                  <w:docPart w:val="DF9527C8E9434470A6B2940009B3D3B1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514-555-5555</w:t>
                </w:r>
              </w:sdtContent>
            </w:sdt>
          </w:p>
        </w:tc>
        <w:tc>
          <w:tcPr>
            <w:tcW w:w="5833" w:type="dxa"/>
          </w:tcPr>
          <w:p w14:paraId="59831E1C" w14:textId="77777777" w:rsidR="003A3F77" w:rsidRDefault="00CA50F4" w:rsidP="003A3F77">
            <w:r>
              <w:t xml:space="preserve">Lien de parenté : </w:t>
            </w:r>
            <w:sdt>
              <w:sdtPr>
                <w:id w:val="-1270003709"/>
                <w:placeholder>
                  <w:docPart w:val="3E135BCBB3214B6885BC0A718F122CFF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700DC406" w14:textId="77777777" w:rsidR="00CA50F4" w:rsidRDefault="00CA50F4" w:rsidP="00CA50F4">
      <w:pPr>
        <w:pStyle w:val="Titre2"/>
      </w:pPr>
      <w:r>
        <w:t>Antécédents de santé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114"/>
        <w:gridCol w:w="1114"/>
        <w:gridCol w:w="1779"/>
        <w:gridCol w:w="1276"/>
        <w:gridCol w:w="126"/>
        <w:gridCol w:w="1150"/>
        <w:gridCol w:w="1150"/>
      </w:tblGrid>
      <w:tr w:rsidR="00CA50F4" w14:paraId="1EE50189" w14:textId="77777777" w:rsidTr="00EE7E48">
        <w:tc>
          <w:tcPr>
            <w:tcW w:w="3081" w:type="dxa"/>
          </w:tcPr>
          <w:p w14:paraId="5B261D27" w14:textId="77777777" w:rsidR="00CA50F4" w:rsidRDefault="00CA50F4" w:rsidP="00CA50F4">
            <w:r>
              <w:t>Asthme</w:t>
            </w:r>
          </w:p>
        </w:tc>
        <w:tc>
          <w:tcPr>
            <w:tcW w:w="1114" w:type="dxa"/>
          </w:tcPr>
          <w:p w14:paraId="60394E7D" w14:textId="77777777" w:rsidR="00CA50F4" w:rsidRDefault="000C2367" w:rsidP="00CA50F4">
            <w:sdt>
              <w:sdtPr>
                <w:id w:val="-192664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1184EBC7" w14:textId="77777777" w:rsidR="00CA50F4" w:rsidRDefault="000C2367" w:rsidP="00CA50F4">
            <w:sdt>
              <w:sdtPr>
                <w:id w:val="-7419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3355E705" w14:textId="77777777" w:rsidR="00CA50F4" w:rsidRDefault="00CA50F4" w:rsidP="00CA50F4">
            <w:r>
              <w:t>Maux de vente</w:t>
            </w:r>
          </w:p>
        </w:tc>
        <w:tc>
          <w:tcPr>
            <w:tcW w:w="1150" w:type="dxa"/>
          </w:tcPr>
          <w:p w14:paraId="018C675D" w14:textId="77777777" w:rsidR="00CA50F4" w:rsidRDefault="000C2367" w:rsidP="00CA50F4">
            <w:sdt>
              <w:sdtPr>
                <w:id w:val="10508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02660546" w14:textId="77777777" w:rsidR="00CA50F4" w:rsidRDefault="000C2367" w:rsidP="00CA50F4">
            <w:sdt>
              <w:sdtPr>
                <w:id w:val="-105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37399458" w14:textId="77777777" w:rsidTr="00EE7E48">
        <w:tc>
          <w:tcPr>
            <w:tcW w:w="3081" w:type="dxa"/>
          </w:tcPr>
          <w:p w14:paraId="52789F19" w14:textId="77777777" w:rsidR="00CA50F4" w:rsidRDefault="00CA50F4" w:rsidP="00CA50F4">
            <w:r>
              <w:t>Accident vasculaire cérébral</w:t>
            </w:r>
          </w:p>
        </w:tc>
        <w:tc>
          <w:tcPr>
            <w:tcW w:w="1114" w:type="dxa"/>
          </w:tcPr>
          <w:p w14:paraId="787C67B8" w14:textId="77777777" w:rsidR="00CA50F4" w:rsidRDefault="000C2367" w:rsidP="00CA50F4">
            <w:sdt>
              <w:sdtPr>
                <w:id w:val="20346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57A3FA13" w14:textId="77777777" w:rsidR="00CA50F4" w:rsidRDefault="000C2367" w:rsidP="00CA50F4">
            <w:sdt>
              <w:sdtPr>
                <w:id w:val="207106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48BD8B09" w14:textId="77777777" w:rsidR="00CA50F4" w:rsidRDefault="00CA50F4" w:rsidP="00CA50F4">
            <w:r>
              <w:t>Menstruation</w:t>
            </w:r>
          </w:p>
        </w:tc>
        <w:tc>
          <w:tcPr>
            <w:tcW w:w="1150" w:type="dxa"/>
          </w:tcPr>
          <w:p w14:paraId="2A8BB3D5" w14:textId="77777777" w:rsidR="00CA50F4" w:rsidRDefault="000C2367" w:rsidP="00CA50F4">
            <w:sdt>
              <w:sdtPr>
                <w:id w:val="14959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4C7ECADE" w14:textId="77777777" w:rsidR="00CA50F4" w:rsidRDefault="000C2367" w:rsidP="00CA50F4">
            <w:sdt>
              <w:sdtPr>
                <w:id w:val="1269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17084B49" w14:textId="77777777" w:rsidTr="00EE7E48">
        <w:tc>
          <w:tcPr>
            <w:tcW w:w="3081" w:type="dxa"/>
          </w:tcPr>
          <w:p w14:paraId="36FCCAD0" w14:textId="77777777" w:rsidR="00CA50F4" w:rsidRDefault="00CA50F4" w:rsidP="00CA50F4">
            <w:r>
              <w:t>Conjonctivite</w:t>
            </w:r>
          </w:p>
        </w:tc>
        <w:tc>
          <w:tcPr>
            <w:tcW w:w="1114" w:type="dxa"/>
          </w:tcPr>
          <w:p w14:paraId="1AFD550C" w14:textId="77777777" w:rsidR="00CA50F4" w:rsidRDefault="000C2367" w:rsidP="00CA50F4">
            <w:sdt>
              <w:sdtPr>
                <w:id w:val="13801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03B46BC7" w14:textId="77777777" w:rsidR="00CA50F4" w:rsidRDefault="000C2367" w:rsidP="00CA50F4">
            <w:sdt>
              <w:sdtPr>
                <w:id w:val="5836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3B977088" w14:textId="77777777" w:rsidR="00CA50F4" w:rsidRDefault="00CA50F4" w:rsidP="00CA50F4">
            <w:r>
              <w:t>Otite</w:t>
            </w:r>
          </w:p>
        </w:tc>
        <w:tc>
          <w:tcPr>
            <w:tcW w:w="1150" w:type="dxa"/>
          </w:tcPr>
          <w:p w14:paraId="3BC4F6EF" w14:textId="77777777" w:rsidR="00CA50F4" w:rsidRDefault="000C2367" w:rsidP="00CA50F4">
            <w:sdt>
              <w:sdtPr>
                <w:id w:val="26412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0E420D63" w14:textId="77777777" w:rsidR="00CA50F4" w:rsidRDefault="000C2367" w:rsidP="00CA50F4">
            <w:sdt>
              <w:sdtPr>
                <w:id w:val="-1490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34D834AD" w14:textId="77777777" w:rsidTr="00EE7E48">
        <w:tc>
          <w:tcPr>
            <w:tcW w:w="3081" w:type="dxa"/>
          </w:tcPr>
          <w:p w14:paraId="343CEB77" w14:textId="77777777" w:rsidR="00CA50F4" w:rsidRDefault="00CA50F4" w:rsidP="00CA50F4">
            <w:r>
              <w:t>Convulsions</w:t>
            </w:r>
          </w:p>
        </w:tc>
        <w:tc>
          <w:tcPr>
            <w:tcW w:w="1114" w:type="dxa"/>
          </w:tcPr>
          <w:p w14:paraId="2021F3B2" w14:textId="77777777" w:rsidR="00CA50F4" w:rsidRDefault="000C2367" w:rsidP="00CA50F4">
            <w:sdt>
              <w:sdtPr>
                <w:id w:val="-1025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518EC7BC" w14:textId="77777777" w:rsidR="00CA50F4" w:rsidRDefault="000C2367" w:rsidP="00CA50F4">
            <w:sdt>
              <w:sdtPr>
                <w:id w:val="16164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6D91497E" w14:textId="77777777" w:rsidR="00CA50F4" w:rsidRDefault="00CA50F4" w:rsidP="00CA50F4">
            <w:r>
              <w:t>Palpitations cardiaques</w:t>
            </w:r>
          </w:p>
        </w:tc>
        <w:tc>
          <w:tcPr>
            <w:tcW w:w="1150" w:type="dxa"/>
          </w:tcPr>
          <w:p w14:paraId="79BD4A93" w14:textId="77777777" w:rsidR="00CA50F4" w:rsidRDefault="000C2367" w:rsidP="00CA50F4">
            <w:sdt>
              <w:sdtPr>
                <w:id w:val="-5737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6DE2E781" w14:textId="77777777" w:rsidR="00CA50F4" w:rsidRDefault="000C2367" w:rsidP="00CA50F4">
            <w:sdt>
              <w:sdtPr>
                <w:id w:val="-19265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16BBA197" w14:textId="77777777" w:rsidTr="00EE7E48">
        <w:tc>
          <w:tcPr>
            <w:tcW w:w="3081" w:type="dxa"/>
          </w:tcPr>
          <w:p w14:paraId="6569B194" w14:textId="77777777" w:rsidR="00CA50F4" w:rsidRDefault="00CA50F4" w:rsidP="00CA50F4">
            <w:r>
              <w:t>Diabète</w:t>
            </w:r>
          </w:p>
        </w:tc>
        <w:tc>
          <w:tcPr>
            <w:tcW w:w="1114" w:type="dxa"/>
          </w:tcPr>
          <w:p w14:paraId="22CE67B7" w14:textId="77777777" w:rsidR="00CA50F4" w:rsidRDefault="000C2367" w:rsidP="00CA50F4">
            <w:sdt>
              <w:sdtPr>
                <w:id w:val="19786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636D8F00" w14:textId="77777777" w:rsidR="00CA50F4" w:rsidRDefault="000C2367" w:rsidP="00CA50F4">
            <w:sdt>
              <w:sdtPr>
                <w:id w:val="-15894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7D13E3B0" w14:textId="77777777" w:rsidR="00CA50F4" w:rsidRDefault="00CA50F4" w:rsidP="00CA50F4">
            <w:r>
              <w:t>Perte de conscience</w:t>
            </w:r>
          </w:p>
        </w:tc>
        <w:tc>
          <w:tcPr>
            <w:tcW w:w="1150" w:type="dxa"/>
          </w:tcPr>
          <w:p w14:paraId="7F12DE54" w14:textId="77777777" w:rsidR="00CA50F4" w:rsidRDefault="000C2367" w:rsidP="00CA50F4">
            <w:sdt>
              <w:sdtPr>
                <w:id w:val="15898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11E8456A" w14:textId="77777777" w:rsidR="00CA50F4" w:rsidRDefault="000C2367" w:rsidP="00CA50F4">
            <w:sdt>
              <w:sdtPr>
                <w:id w:val="17775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5D74019D" w14:textId="77777777" w:rsidTr="00EE7E48">
        <w:tc>
          <w:tcPr>
            <w:tcW w:w="3081" w:type="dxa"/>
          </w:tcPr>
          <w:p w14:paraId="3732EC88" w14:textId="77777777" w:rsidR="00CA50F4" w:rsidRDefault="00CA50F4" w:rsidP="00CA50F4">
            <w:r>
              <w:t>Épilepsie</w:t>
            </w:r>
          </w:p>
        </w:tc>
        <w:tc>
          <w:tcPr>
            <w:tcW w:w="1114" w:type="dxa"/>
          </w:tcPr>
          <w:p w14:paraId="37A8EC9B" w14:textId="77777777" w:rsidR="00CA50F4" w:rsidRDefault="000C2367" w:rsidP="00CA50F4">
            <w:sdt>
              <w:sdtPr>
                <w:id w:val="4092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6689CFEC" w14:textId="77777777" w:rsidR="00CA50F4" w:rsidRDefault="000C2367" w:rsidP="00CA50F4">
            <w:sdt>
              <w:sdtPr>
                <w:id w:val="-7411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4FFA73DD" w14:textId="77777777" w:rsidR="00CA50F4" w:rsidRDefault="00CA50F4" w:rsidP="00CA50F4">
            <w:r>
              <w:t>Peurs/phobies</w:t>
            </w:r>
          </w:p>
        </w:tc>
        <w:tc>
          <w:tcPr>
            <w:tcW w:w="1150" w:type="dxa"/>
          </w:tcPr>
          <w:p w14:paraId="563BCB09" w14:textId="77777777" w:rsidR="00CA50F4" w:rsidRDefault="000C2367" w:rsidP="00CA50F4">
            <w:sdt>
              <w:sdtPr>
                <w:id w:val="-8421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4EE90BBC" w14:textId="77777777" w:rsidR="00CA50F4" w:rsidRDefault="000C2367" w:rsidP="00CA50F4">
            <w:sdt>
              <w:sdtPr>
                <w:id w:val="-18874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36A9A6E4" w14:textId="77777777" w:rsidTr="00EE7E48">
        <w:tc>
          <w:tcPr>
            <w:tcW w:w="3081" w:type="dxa"/>
          </w:tcPr>
          <w:p w14:paraId="466EC777" w14:textId="77777777" w:rsidR="00CA50F4" w:rsidRDefault="00CA50F4" w:rsidP="00CA50F4">
            <w:r>
              <w:t>Handicap intellectuel</w:t>
            </w:r>
          </w:p>
        </w:tc>
        <w:tc>
          <w:tcPr>
            <w:tcW w:w="1114" w:type="dxa"/>
          </w:tcPr>
          <w:p w14:paraId="22E6FB7F" w14:textId="77777777" w:rsidR="00CA50F4" w:rsidRDefault="000C2367" w:rsidP="00CA50F4">
            <w:sdt>
              <w:sdtPr>
                <w:id w:val="-16777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124AF3C2" w14:textId="77777777" w:rsidR="00CA50F4" w:rsidRDefault="000C2367" w:rsidP="00CA50F4">
            <w:sdt>
              <w:sdtPr>
                <w:id w:val="1366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60760AED" w14:textId="77777777" w:rsidR="00CA50F4" w:rsidRDefault="00CA50F4" w:rsidP="00CA50F4">
            <w:r>
              <w:t>Problème cutané</w:t>
            </w:r>
          </w:p>
        </w:tc>
        <w:tc>
          <w:tcPr>
            <w:tcW w:w="1150" w:type="dxa"/>
          </w:tcPr>
          <w:p w14:paraId="2B8E21CE" w14:textId="77777777" w:rsidR="00CA50F4" w:rsidRDefault="000C2367" w:rsidP="00CA50F4">
            <w:sdt>
              <w:sdtPr>
                <w:id w:val="132254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06B3B168" w14:textId="77777777" w:rsidR="00CA50F4" w:rsidRDefault="000C2367" w:rsidP="00CA50F4">
            <w:sdt>
              <w:sdtPr>
                <w:id w:val="-10139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7C687427" w14:textId="77777777" w:rsidTr="00EE7E48">
        <w:tc>
          <w:tcPr>
            <w:tcW w:w="3081" w:type="dxa"/>
          </w:tcPr>
          <w:p w14:paraId="257456F1" w14:textId="77777777" w:rsidR="00CA50F4" w:rsidRDefault="00CA50F4" w:rsidP="00CA50F4">
            <w:r>
              <w:t>Handicap physique</w:t>
            </w:r>
          </w:p>
        </w:tc>
        <w:tc>
          <w:tcPr>
            <w:tcW w:w="1114" w:type="dxa"/>
          </w:tcPr>
          <w:p w14:paraId="7B38146B" w14:textId="77777777" w:rsidR="00CA50F4" w:rsidRDefault="000C2367" w:rsidP="00CA50F4">
            <w:sdt>
              <w:sdtPr>
                <w:id w:val="10386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317447E8" w14:textId="77777777" w:rsidR="00CA50F4" w:rsidRDefault="000C2367" w:rsidP="00CA50F4">
            <w:sdt>
              <w:sdtPr>
                <w:id w:val="30744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54F74CA6" w14:textId="77777777" w:rsidR="00CA50F4" w:rsidRDefault="00CA50F4" w:rsidP="00CA50F4">
            <w:r>
              <w:t>Problème de comportement</w:t>
            </w:r>
          </w:p>
        </w:tc>
        <w:tc>
          <w:tcPr>
            <w:tcW w:w="1150" w:type="dxa"/>
          </w:tcPr>
          <w:p w14:paraId="2E444D14" w14:textId="77777777" w:rsidR="00CA50F4" w:rsidRDefault="000C2367" w:rsidP="00CA50F4">
            <w:sdt>
              <w:sdtPr>
                <w:id w:val="19593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0D4DCAC4" w14:textId="77777777" w:rsidR="00CA50F4" w:rsidRDefault="000C2367" w:rsidP="00CA50F4">
            <w:sdt>
              <w:sdtPr>
                <w:id w:val="10179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3A7BFA20" w14:textId="77777777" w:rsidTr="00EE7E48">
        <w:tc>
          <w:tcPr>
            <w:tcW w:w="3081" w:type="dxa"/>
          </w:tcPr>
          <w:p w14:paraId="4E3CE9CA" w14:textId="77777777" w:rsidR="00CA50F4" w:rsidRDefault="00CA50F4" w:rsidP="00CA50F4">
            <w:r>
              <w:t>Hyperactivité</w:t>
            </w:r>
          </w:p>
        </w:tc>
        <w:tc>
          <w:tcPr>
            <w:tcW w:w="1114" w:type="dxa"/>
          </w:tcPr>
          <w:p w14:paraId="11E1BA56" w14:textId="77777777" w:rsidR="00CA50F4" w:rsidRDefault="000C2367" w:rsidP="00CA50F4">
            <w:sdt>
              <w:sdtPr>
                <w:id w:val="7826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1BB62174" w14:textId="77777777" w:rsidR="00CA50F4" w:rsidRDefault="000C2367" w:rsidP="00CA50F4">
            <w:sdt>
              <w:sdtPr>
                <w:id w:val="14613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352E1910" w14:textId="77777777" w:rsidR="00CA50F4" w:rsidRDefault="00CA50F4" w:rsidP="00CA50F4">
            <w:r>
              <w:t>Problème digestif</w:t>
            </w:r>
          </w:p>
        </w:tc>
        <w:tc>
          <w:tcPr>
            <w:tcW w:w="1150" w:type="dxa"/>
          </w:tcPr>
          <w:p w14:paraId="44843DF3" w14:textId="77777777" w:rsidR="00CA50F4" w:rsidRDefault="000C2367" w:rsidP="00CA50F4">
            <w:sdt>
              <w:sdtPr>
                <w:id w:val="5065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20496387" w14:textId="77777777" w:rsidR="00CA50F4" w:rsidRDefault="000C2367" w:rsidP="00CA50F4">
            <w:sdt>
              <w:sdtPr>
                <w:id w:val="-9979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1344CE2C" w14:textId="77777777" w:rsidTr="00EE7E48">
        <w:tc>
          <w:tcPr>
            <w:tcW w:w="3081" w:type="dxa"/>
          </w:tcPr>
          <w:p w14:paraId="41376D6D" w14:textId="77777777" w:rsidR="00CA50F4" w:rsidRDefault="00CA50F4" w:rsidP="00CA50F4">
            <w:r>
              <w:t>Hypertension artérielle</w:t>
            </w:r>
          </w:p>
        </w:tc>
        <w:tc>
          <w:tcPr>
            <w:tcW w:w="1114" w:type="dxa"/>
          </w:tcPr>
          <w:p w14:paraId="066DB33C" w14:textId="77777777" w:rsidR="00CA50F4" w:rsidRDefault="000C2367" w:rsidP="00CA50F4">
            <w:sdt>
              <w:sdtPr>
                <w:id w:val="-362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3981C6F6" w14:textId="77777777" w:rsidR="00CA50F4" w:rsidRDefault="000C2367" w:rsidP="00CA50F4">
            <w:sdt>
              <w:sdtPr>
                <w:id w:val="-3313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42BA8DC1" w14:textId="77777777" w:rsidR="00CA50F4" w:rsidRDefault="00CA50F4" w:rsidP="00CA50F4">
            <w:r>
              <w:t>Problèmes musculaires</w:t>
            </w:r>
          </w:p>
        </w:tc>
        <w:tc>
          <w:tcPr>
            <w:tcW w:w="1150" w:type="dxa"/>
          </w:tcPr>
          <w:p w14:paraId="09DCFC69" w14:textId="77777777" w:rsidR="00CA50F4" w:rsidRDefault="000C2367" w:rsidP="00CA50F4">
            <w:sdt>
              <w:sdtPr>
                <w:id w:val="13701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7DCBECB5" w14:textId="77777777" w:rsidR="00CA50F4" w:rsidRDefault="000C2367" w:rsidP="00CA50F4">
            <w:sdt>
              <w:sdtPr>
                <w:id w:val="7998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71139A15" w14:textId="77777777" w:rsidTr="00EE7E48">
        <w:tc>
          <w:tcPr>
            <w:tcW w:w="3081" w:type="dxa"/>
          </w:tcPr>
          <w:p w14:paraId="51A62F8C" w14:textId="77777777" w:rsidR="00CA50F4" w:rsidRDefault="00CA50F4" w:rsidP="00CA50F4">
            <w:r>
              <w:t>Hyperventilation</w:t>
            </w:r>
          </w:p>
        </w:tc>
        <w:tc>
          <w:tcPr>
            <w:tcW w:w="1114" w:type="dxa"/>
          </w:tcPr>
          <w:p w14:paraId="6F7AE539" w14:textId="77777777" w:rsidR="00CA50F4" w:rsidRDefault="000C2367" w:rsidP="00CA50F4">
            <w:sdt>
              <w:sdtPr>
                <w:id w:val="11405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58B8B3F7" w14:textId="77777777" w:rsidR="00CA50F4" w:rsidRDefault="000C2367" w:rsidP="00CA50F4">
            <w:sdt>
              <w:sdtPr>
                <w:id w:val="-18049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40DCF91A" w14:textId="77777777" w:rsidR="00CA50F4" w:rsidRDefault="00CA50F4" w:rsidP="00CA50F4">
            <w:r>
              <w:t>Problèmes neurologiques</w:t>
            </w:r>
          </w:p>
        </w:tc>
        <w:tc>
          <w:tcPr>
            <w:tcW w:w="1150" w:type="dxa"/>
          </w:tcPr>
          <w:p w14:paraId="784D2346" w14:textId="77777777" w:rsidR="00CA50F4" w:rsidRDefault="000C2367" w:rsidP="00CA50F4">
            <w:sdt>
              <w:sdtPr>
                <w:id w:val="-5884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424F238C" w14:textId="77777777" w:rsidR="00CA50F4" w:rsidRDefault="000C2367" w:rsidP="00CA50F4">
            <w:sdt>
              <w:sdtPr>
                <w:id w:val="-1014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104DB78C" w14:textId="77777777" w:rsidTr="00EE7E48">
        <w:tc>
          <w:tcPr>
            <w:tcW w:w="3081" w:type="dxa"/>
          </w:tcPr>
          <w:p w14:paraId="180B0ADF" w14:textId="77777777" w:rsidR="00CA50F4" w:rsidRDefault="00CA50F4" w:rsidP="00CA50F4">
            <w:r>
              <w:t>Hypoglycémie</w:t>
            </w:r>
          </w:p>
        </w:tc>
        <w:tc>
          <w:tcPr>
            <w:tcW w:w="1114" w:type="dxa"/>
          </w:tcPr>
          <w:p w14:paraId="7AACCE92" w14:textId="77777777" w:rsidR="00CA50F4" w:rsidRDefault="000C2367" w:rsidP="00CA50F4">
            <w:sdt>
              <w:sdtPr>
                <w:id w:val="10765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527DB4C5" w14:textId="77777777" w:rsidR="00CA50F4" w:rsidRDefault="000C2367" w:rsidP="00CA50F4">
            <w:sdt>
              <w:sdtPr>
                <w:id w:val="15614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3B8CBB9D" w14:textId="77777777" w:rsidR="00CA50F4" w:rsidRDefault="00CA50F4" w:rsidP="00CA50F4">
            <w:r>
              <w:t>Problème visuel (lunettes)</w:t>
            </w:r>
          </w:p>
        </w:tc>
        <w:tc>
          <w:tcPr>
            <w:tcW w:w="1150" w:type="dxa"/>
          </w:tcPr>
          <w:p w14:paraId="21064BE8" w14:textId="77777777" w:rsidR="00CA50F4" w:rsidRDefault="000C2367" w:rsidP="00CA50F4">
            <w:sdt>
              <w:sdtPr>
                <w:id w:val="11820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099ABCE8" w14:textId="77777777" w:rsidR="00CA50F4" w:rsidRDefault="000C2367" w:rsidP="00CA50F4">
            <w:sdt>
              <w:sdtPr>
                <w:id w:val="-4890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57BEFFDA" w14:textId="77777777" w:rsidTr="00EE7E48">
        <w:tc>
          <w:tcPr>
            <w:tcW w:w="3081" w:type="dxa"/>
          </w:tcPr>
          <w:p w14:paraId="1087303B" w14:textId="77777777" w:rsidR="00CA50F4" w:rsidRDefault="00CA50F4" w:rsidP="00CA50F4">
            <w:r>
              <w:t>Incontinence</w:t>
            </w:r>
          </w:p>
        </w:tc>
        <w:tc>
          <w:tcPr>
            <w:tcW w:w="1114" w:type="dxa"/>
          </w:tcPr>
          <w:p w14:paraId="2D520E04" w14:textId="77777777" w:rsidR="00CA50F4" w:rsidRDefault="000C2367" w:rsidP="00CA50F4">
            <w:sdt>
              <w:sdtPr>
                <w:id w:val="-5361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3FF08D57" w14:textId="77777777" w:rsidR="00CA50F4" w:rsidRDefault="000C2367" w:rsidP="00CA50F4">
            <w:sdt>
              <w:sdtPr>
                <w:id w:val="-11571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0A6B0CF0" w14:textId="77777777" w:rsidR="00CA50F4" w:rsidRDefault="00CA50F4" w:rsidP="00CA50F4">
            <w:r>
              <w:t>Saignement de nez</w:t>
            </w:r>
          </w:p>
        </w:tc>
        <w:tc>
          <w:tcPr>
            <w:tcW w:w="1150" w:type="dxa"/>
          </w:tcPr>
          <w:p w14:paraId="47DC0DDB" w14:textId="77777777" w:rsidR="00CA50F4" w:rsidRDefault="000C2367" w:rsidP="00CA50F4">
            <w:sdt>
              <w:sdtPr>
                <w:id w:val="-15903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600C6D03" w14:textId="77777777" w:rsidR="00CA50F4" w:rsidRDefault="000C2367" w:rsidP="00CA50F4">
            <w:sdt>
              <w:sdtPr>
                <w:id w:val="-54546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CA50F4" w14:paraId="7DBD3352" w14:textId="77777777" w:rsidTr="00EE7E48">
        <w:tc>
          <w:tcPr>
            <w:tcW w:w="3081" w:type="dxa"/>
          </w:tcPr>
          <w:p w14:paraId="556A4063" w14:textId="77777777" w:rsidR="00CA50F4" w:rsidRDefault="00CA50F4" w:rsidP="00CA50F4">
            <w:r>
              <w:t>Insomnie/cauchemard</w:t>
            </w:r>
          </w:p>
        </w:tc>
        <w:tc>
          <w:tcPr>
            <w:tcW w:w="1114" w:type="dxa"/>
          </w:tcPr>
          <w:p w14:paraId="6834E8E9" w14:textId="77777777" w:rsidR="00CA50F4" w:rsidRDefault="000C2367" w:rsidP="00CA50F4">
            <w:sdt>
              <w:sdtPr>
                <w:id w:val="130744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14" w:type="dxa"/>
          </w:tcPr>
          <w:p w14:paraId="50D80F68" w14:textId="77777777" w:rsidR="00CA50F4" w:rsidRDefault="000C2367" w:rsidP="00CA50F4">
            <w:sdt>
              <w:sdtPr>
                <w:id w:val="-4710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  <w:tc>
          <w:tcPr>
            <w:tcW w:w="3181" w:type="dxa"/>
            <w:gridSpan w:val="3"/>
          </w:tcPr>
          <w:p w14:paraId="0BD3DDAE" w14:textId="77777777" w:rsidR="00CA50F4" w:rsidRDefault="00CA50F4" w:rsidP="00CA50F4">
            <w:r>
              <w:t>Somnambulisme</w:t>
            </w:r>
          </w:p>
        </w:tc>
        <w:tc>
          <w:tcPr>
            <w:tcW w:w="1150" w:type="dxa"/>
          </w:tcPr>
          <w:p w14:paraId="59EC07F8" w14:textId="77777777" w:rsidR="00CA50F4" w:rsidRDefault="000C2367" w:rsidP="00CA50F4">
            <w:sdt>
              <w:sdtPr>
                <w:id w:val="17264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Oui</w:t>
            </w:r>
          </w:p>
        </w:tc>
        <w:tc>
          <w:tcPr>
            <w:tcW w:w="1150" w:type="dxa"/>
          </w:tcPr>
          <w:p w14:paraId="4EFA91EE" w14:textId="77777777" w:rsidR="00CA50F4" w:rsidRDefault="000C2367" w:rsidP="00CA50F4">
            <w:sdt>
              <w:sdtPr>
                <w:id w:val="-65298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0F4">
              <w:t xml:space="preserve"> Non</w:t>
            </w:r>
          </w:p>
        </w:tc>
      </w:tr>
      <w:tr w:rsidR="00EE7E48" w14:paraId="3B397BA1" w14:textId="77777777" w:rsidTr="00EE7E48">
        <w:tc>
          <w:tcPr>
            <w:tcW w:w="3081" w:type="dxa"/>
          </w:tcPr>
          <w:p w14:paraId="5E66C527" w14:textId="77777777" w:rsidR="00EE7E48" w:rsidRDefault="00EE7E48" w:rsidP="00EE7E48">
            <w:r>
              <w:t>Malformation cardiaque</w:t>
            </w:r>
          </w:p>
        </w:tc>
        <w:tc>
          <w:tcPr>
            <w:tcW w:w="1114" w:type="dxa"/>
          </w:tcPr>
          <w:p w14:paraId="27A64675" w14:textId="77777777" w:rsidR="00EE7E48" w:rsidRDefault="000C2367" w:rsidP="00EE7E48">
            <w:sdt>
              <w:sdtPr>
                <w:id w:val="-3558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1114" w:type="dxa"/>
          </w:tcPr>
          <w:p w14:paraId="30E9AF73" w14:textId="77777777" w:rsidR="00EE7E48" w:rsidRDefault="000C2367" w:rsidP="00EE7E48">
            <w:sdt>
              <w:sdtPr>
                <w:id w:val="-8975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  <w:tc>
          <w:tcPr>
            <w:tcW w:w="3181" w:type="dxa"/>
            <w:gridSpan w:val="3"/>
          </w:tcPr>
          <w:p w14:paraId="0FFCAA6B" w14:textId="77777777" w:rsidR="00EE7E48" w:rsidRDefault="00EE7E48" w:rsidP="00EE7E48">
            <w:r>
              <w:t>Troubles auditifs/surdité</w:t>
            </w:r>
          </w:p>
        </w:tc>
        <w:tc>
          <w:tcPr>
            <w:tcW w:w="1150" w:type="dxa"/>
          </w:tcPr>
          <w:p w14:paraId="6B2283F7" w14:textId="77777777" w:rsidR="00EE7E48" w:rsidRDefault="000C2367" w:rsidP="00EE7E48">
            <w:sdt>
              <w:sdtPr>
                <w:id w:val="-8467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1150" w:type="dxa"/>
          </w:tcPr>
          <w:p w14:paraId="262D844E" w14:textId="77777777" w:rsidR="00EE7E48" w:rsidRDefault="000C2367" w:rsidP="00EE7E48">
            <w:sdt>
              <w:sdtPr>
                <w:id w:val="10168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</w:tr>
      <w:tr w:rsidR="00EE7E48" w14:paraId="470272C9" w14:textId="77777777" w:rsidTr="00EE7E48">
        <w:tc>
          <w:tcPr>
            <w:tcW w:w="3081" w:type="dxa"/>
          </w:tcPr>
          <w:p w14:paraId="27489A6B" w14:textId="6209B485" w:rsidR="00EE7E48" w:rsidRDefault="00EE7E48" w:rsidP="00EE7E48">
            <w:r>
              <w:t xml:space="preserve">Maux de </w:t>
            </w:r>
            <w:r w:rsidR="000C2367">
              <w:t>d</w:t>
            </w:r>
            <w:r>
              <w:t>os</w:t>
            </w:r>
          </w:p>
        </w:tc>
        <w:tc>
          <w:tcPr>
            <w:tcW w:w="1114" w:type="dxa"/>
          </w:tcPr>
          <w:p w14:paraId="2758C6ED" w14:textId="77777777" w:rsidR="00EE7E48" w:rsidRDefault="000C2367" w:rsidP="00EE7E48">
            <w:sdt>
              <w:sdtPr>
                <w:id w:val="9958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1114" w:type="dxa"/>
          </w:tcPr>
          <w:p w14:paraId="13D43397" w14:textId="77777777" w:rsidR="00EE7E48" w:rsidRDefault="000C2367" w:rsidP="00EE7E48">
            <w:sdt>
              <w:sdtPr>
                <w:id w:val="-938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  <w:tc>
          <w:tcPr>
            <w:tcW w:w="3181" w:type="dxa"/>
            <w:gridSpan w:val="3"/>
          </w:tcPr>
          <w:p w14:paraId="4ECBD1E4" w14:textId="77777777" w:rsidR="00EE7E48" w:rsidRDefault="00EE7E48" w:rsidP="00EE7E48">
            <w:r>
              <w:t>Troubles respiratoires</w:t>
            </w:r>
          </w:p>
        </w:tc>
        <w:tc>
          <w:tcPr>
            <w:tcW w:w="1150" w:type="dxa"/>
          </w:tcPr>
          <w:p w14:paraId="7C3FEDD8" w14:textId="77777777" w:rsidR="00EE7E48" w:rsidRDefault="000C2367" w:rsidP="00EE7E48">
            <w:sdt>
              <w:sdtPr>
                <w:id w:val="-17880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1150" w:type="dxa"/>
          </w:tcPr>
          <w:p w14:paraId="3B946564" w14:textId="77777777" w:rsidR="00EE7E48" w:rsidRDefault="000C2367" w:rsidP="00EE7E48">
            <w:sdt>
              <w:sdtPr>
                <w:id w:val="-109685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</w:tr>
      <w:tr w:rsidR="00EE7E48" w14:paraId="53899543" w14:textId="77777777" w:rsidTr="00EE7E48">
        <w:tc>
          <w:tcPr>
            <w:tcW w:w="3081" w:type="dxa"/>
          </w:tcPr>
          <w:p w14:paraId="43FA7178" w14:textId="77777777" w:rsidR="00EE7E48" w:rsidRDefault="00EE7E48" w:rsidP="00EE7E48">
            <w:r>
              <w:t>Maux de tête</w:t>
            </w:r>
          </w:p>
        </w:tc>
        <w:tc>
          <w:tcPr>
            <w:tcW w:w="1114" w:type="dxa"/>
          </w:tcPr>
          <w:p w14:paraId="79DFEA5F" w14:textId="77777777" w:rsidR="00EE7E48" w:rsidRDefault="000C2367" w:rsidP="00EE7E48">
            <w:sdt>
              <w:sdtPr>
                <w:id w:val="-18504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1114" w:type="dxa"/>
          </w:tcPr>
          <w:p w14:paraId="1E2F404A" w14:textId="77777777" w:rsidR="00EE7E48" w:rsidRDefault="000C2367" w:rsidP="00EE7E48">
            <w:sdt>
              <w:sdtPr>
                <w:id w:val="-6662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  <w:tc>
          <w:tcPr>
            <w:tcW w:w="5481" w:type="dxa"/>
            <w:gridSpan w:val="5"/>
          </w:tcPr>
          <w:p w14:paraId="15C22170" w14:textId="77777777" w:rsidR="00EE7E48" w:rsidRDefault="00EE7E48" w:rsidP="00EE7E48">
            <w:r>
              <w:t xml:space="preserve">Autres… spécifiez : </w:t>
            </w:r>
            <w:sdt>
              <w:sdtPr>
                <w:id w:val="-299533678"/>
                <w:placeholder>
                  <w:docPart w:val="DC490520B1494CA397CF73B6FC5068CB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EE7E48" w14:paraId="032B9B5D" w14:textId="77777777" w:rsidTr="00EE7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0016E" w14:textId="77777777" w:rsidR="00EE7E48" w:rsidRDefault="00EE7E48" w:rsidP="00EE7E48">
            <w:r>
              <w:t>Les vaccins sont-ils à jour 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B3CDDA" w14:textId="77777777" w:rsidR="00EE7E48" w:rsidRDefault="000C2367" w:rsidP="00EE7E48">
            <w:sdt>
              <w:sdtPr>
                <w:id w:val="16741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CE576" w14:textId="77777777" w:rsidR="00EE7E48" w:rsidRDefault="000C2367" w:rsidP="00EE7E48">
            <w:sdt>
              <w:sdtPr>
                <w:id w:val="205295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</w:tr>
      <w:tr w:rsidR="00EE7E48" w14:paraId="5EDC7E52" w14:textId="77777777" w:rsidTr="00EE7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F3FACE" w14:textId="77777777" w:rsidR="00EE7E48" w:rsidRDefault="00EE7E48" w:rsidP="00EE7E48">
            <w:r>
              <w:t>Le vaccin du tétanos est-il à jour (moins de 10 ans) 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E97745" w14:textId="77777777" w:rsidR="00EE7E48" w:rsidRDefault="000C2367" w:rsidP="00EE7E48">
            <w:sdt>
              <w:sdtPr>
                <w:id w:val="11685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17904" w14:textId="77777777" w:rsidR="00EE7E48" w:rsidRDefault="000C2367" w:rsidP="00EE7E48">
            <w:sdt>
              <w:sdtPr>
                <w:id w:val="-20158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</w:tr>
      <w:tr w:rsidR="00EE7E48" w14:paraId="13D2F791" w14:textId="77777777" w:rsidTr="00EE7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6F0E5" w14:textId="77777777" w:rsidR="00EE7E48" w:rsidRDefault="00EE7E48" w:rsidP="00EE7E48">
            <w:r>
              <w:t>Les activités physiques sont-elles limitées par les antécédents 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B46A9D" w14:textId="77777777" w:rsidR="00EE7E48" w:rsidRDefault="000C2367" w:rsidP="00EE7E48">
            <w:sdt>
              <w:sdtPr>
                <w:id w:val="8874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AF8AE" w14:textId="77777777" w:rsidR="00EE7E48" w:rsidRDefault="000C2367" w:rsidP="00EE7E48">
            <w:sdt>
              <w:sdtPr>
                <w:id w:val="20910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</w:tr>
      <w:tr w:rsidR="00EE7E48" w14:paraId="2D6EA8C3" w14:textId="77777777" w:rsidTr="00EE7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702CAD" w14:textId="77777777" w:rsidR="00EE7E48" w:rsidRDefault="00EE7E48" w:rsidP="00EE7E48">
            <w:r>
              <w:t xml:space="preserve">Si OUI, lesquelles : </w:t>
            </w:r>
            <w:sdt>
              <w:sdtPr>
                <w:id w:val="-1440133084"/>
                <w:placeholder>
                  <w:docPart w:val="789F528C522D4553B11E00D03FC3B3BB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094D185C" w14:textId="77777777" w:rsidR="00EE7E48" w:rsidRDefault="00EE7E48" w:rsidP="00EE7E48">
      <w:pPr>
        <w:pStyle w:val="Titre2"/>
      </w:pPr>
      <w:r>
        <w:t>Autres commentaires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E7E48" w14:paraId="035C22E2" w14:textId="77777777" w:rsidTr="00EE7E48">
        <w:tc>
          <w:tcPr>
            <w:tcW w:w="10790" w:type="dxa"/>
          </w:tcPr>
          <w:p w14:paraId="6DAC3AE4" w14:textId="77777777" w:rsidR="00EE7E48" w:rsidRDefault="00EE7E48" w:rsidP="00EE7E48"/>
        </w:tc>
      </w:tr>
      <w:tr w:rsidR="00EE7E48" w14:paraId="6D4EC40D" w14:textId="77777777" w:rsidTr="00EE7E48">
        <w:tc>
          <w:tcPr>
            <w:tcW w:w="10790" w:type="dxa"/>
          </w:tcPr>
          <w:p w14:paraId="00B2FADE" w14:textId="77777777" w:rsidR="00EE7E48" w:rsidRDefault="00EE7E48" w:rsidP="00EE7E48"/>
        </w:tc>
      </w:tr>
    </w:tbl>
    <w:p w14:paraId="01C429C7" w14:textId="77777777" w:rsidR="00EE7E48" w:rsidRPr="00EE7E48" w:rsidRDefault="00EE7E48" w:rsidP="00EE7E48"/>
    <w:p w14:paraId="5D836A78" w14:textId="77777777" w:rsidR="00EE7E48" w:rsidRDefault="00EE7E48" w:rsidP="00EE7E48">
      <w:pPr>
        <w:pStyle w:val="Titre2"/>
      </w:pPr>
      <w:r>
        <w:lastRenderedPageBreak/>
        <w:t>Allergies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6542"/>
      </w:tblGrid>
      <w:tr w:rsidR="00EE7E48" w14:paraId="5C3F9C01" w14:textId="77777777" w:rsidTr="00EE7E48">
        <w:tc>
          <w:tcPr>
            <w:tcW w:w="2263" w:type="dxa"/>
          </w:tcPr>
          <w:p w14:paraId="159859C3" w14:textId="77777777" w:rsidR="00EE7E48" w:rsidRDefault="00EE7E48" w:rsidP="00EE7E48">
            <w:r>
              <w:t>Aux médicaments :</w:t>
            </w:r>
          </w:p>
        </w:tc>
        <w:tc>
          <w:tcPr>
            <w:tcW w:w="993" w:type="dxa"/>
          </w:tcPr>
          <w:p w14:paraId="10B841FE" w14:textId="77777777" w:rsidR="00EE7E48" w:rsidRDefault="000C2367" w:rsidP="00EE7E48">
            <w:sdt>
              <w:sdtPr>
                <w:id w:val="-116663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992" w:type="dxa"/>
          </w:tcPr>
          <w:p w14:paraId="07C870F0" w14:textId="77777777" w:rsidR="00EE7E48" w:rsidRDefault="000C2367" w:rsidP="00EE7E48">
            <w:sdt>
              <w:sdtPr>
                <w:id w:val="-19668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  <w:tc>
          <w:tcPr>
            <w:tcW w:w="6542" w:type="dxa"/>
          </w:tcPr>
          <w:p w14:paraId="2FA15B7D" w14:textId="77777777" w:rsidR="00EE7E48" w:rsidRDefault="00EE7E48" w:rsidP="00EE7E48">
            <w:r>
              <w:t xml:space="preserve">Lesquels : </w:t>
            </w:r>
            <w:sdt>
              <w:sdtPr>
                <w:id w:val="1834795297"/>
                <w:placeholder>
                  <w:docPart w:val="6877FA268DB542E58A2631B65F533EFA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EE7E48" w14:paraId="4875448C" w14:textId="77777777" w:rsidTr="00EE7E48">
        <w:tc>
          <w:tcPr>
            <w:tcW w:w="2263" w:type="dxa"/>
          </w:tcPr>
          <w:p w14:paraId="0F50CB27" w14:textId="77777777" w:rsidR="00EE7E48" w:rsidRDefault="00EE7E48" w:rsidP="00EE7E48">
            <w:r>
              <w:t>Aux aliments :</w:t>
            </w:r>
          </w:p>
        </w:tc>
        <w:tc>
          <w:tcPr>
            <w:tcW w:w="993" w:type="dxa"/>
          </w:tcPr>
          <w:p w14:paraId="298E4327" w14:textId="77777777" w:rsidR="00EE7E48" w:rsidRDefault="000C2367" w:rsidP="00EE7E48">
            <w:sdt>
              <w:sdtPr>
                <w:id w:val="-67280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992" w:type="dxa"/>
          </w:tcPr>
          <w:p w14:paraId="51B2FA8C" w14:textId="77777777" w:rsidR="00EE7E48" w:rsidRDefault="000C2367" w:rsidP="00EE7E48">
            <w:sdt>
              <w:sdtPr>
                <w:id w:val="16809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  <w:tc>
          <w:tcPr>
            <w:tcW w:w="6542" w:type="dxa"/>
          </w:tcPr>
          <w:p w14:paraId="5A429C5B" w14:textId="77777777" w:rsidR="00EE7E48" w:rsidRDefault="00EE7E48" w:rsidP="00EE7E48">
            <w:r>
              <w:t xml:space="preserve">Lesquels : </w:t>
            </w:r>
            <w:sdt>
              <w:sdtPr>
                <w:id w:val="-887407515"/>
                <w:placeholder>
                  <w:docPart w:val="ACAC1FCFC010468DA38EAEDCF0422433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EE7E48" w14:paraId="09962A6A" w14:textId="77777777" w:rsidTr="00EE7E48">
        <w:tc>
          <w:tcPr>
            <w:tcW w:w="2263" w:type="dxa"/>
          </w:tcPr>
          <w:p w14:paraId="55D38181" w14:textId="77777777" w:rsidR="00EE7E48" w:rsidRDefault="00EE7E48" w:rsidP="00EE7E48">
            <w:r>
              <w:t>Autres :</w:t>
            </w:r>
          </w:p>
        </w:tc>
        <w:tc>
          <w:tcPr>
            <w:tcW w:w="993" w:type="dxa"/>
          </w:tcPr>
          <w:p w14:paraId="2E1C191E" w14:textId="77777777" w:rsidR="00EE7E48" w:rsidRDefault="000C2367" w:rsidP="00EE7E48">
            <w:sdt>
              <w:sdtPr>
                <w:id w:val="-186736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Oui</w:t>
            </w:r>
          </w:p>
        </w:tc>
        <w:tc>
          <w:tcPr>
            <w:tcW w:w="992" w:type="dxa"/>
          </w:tcPr>
          <w:p w14:paraId="06FC52EB" w14:textId="77777777" w:rsidR="00EE7E48" w:rsidRDefault="000C2367" w:rsidP="00EE7E48">
            <w:sdt>
              <w:sdtPr>
                <w:id w:val="-15378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7E48">
              <w:t xml:space="preserve"> Non</w:t>
            </w:r>
          </w:p>
        </w:tc>
        <w:tc>
          <w:tcPr>
            <w:tcW w:w="6542" w:type="dxa"/>
          </w:tcPr>
          <w:p w14:paraId="1905ABA2" w14:textId="77777777" w:rsidR="00EE7E48" w:rsidRDefault="00EE7E48" w:rsidP="00EE7E48">
            <w:r>
              <w:t xml:space="preserve">Lesquels : </w:t>
            </w:r>
            <w:sdt>
              <w:sdtPr>
                <w:id w:val="-2075188163"/>
                <w:placeholder>
                  <w:docPart w:val="4A64092FFB914BE9827B72F93E7B77C3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60E5DFB3" w14:textId="77777777" w:rsidR="00EE7E48" w:rsidRDefault="00EE7E48" w:rsidP="00EE7E48">
      <w:pPr>
        <w:pStyle w:val="Titre2"/>
      </w:pPr>
      <w:r>
        <w:t>Souffrez-vous ou avez-vous déjà souffert d’un des problèmes suivants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993"/>
        <w:gridCol w:w="3118"/>
        <w:gridCol w:w="992"/>
        <w:gridCol w:w="1156"/>
      </w:tblGrid>
      <w:tr w:rsidR="00EF7C60" w14:paraId="244FEFD0" w14:textId="77777777" w:rsidTr="00EF7C60">
        <w:tc>
          <w:tcPr>
            <w:tcW w:w="3681" w:type="dxa"/>
            <w:tcBorders>
              <w:top w:val="single" w:sz="4" w:space="0" w:color="auto"/>
              <w:bottom w:val="nil"/>
            </w:tcBorders>
            <w:vAlign w:val="center"/>
          </w:tcPr>
          <w:p w14:paraId="6DC3C2E5" w14:textId="77777777" w:rsidR="00C36316" w:rsidRPr="00EE7E48" w:rsidRDefault="00C36316" w:rsidP="00C36316">
            <w:pPr>
              <w:pStyle w:val="Titre3"/>
              <w:spacing w:before="0" w:after="0"/>
              <w:jc w:val="left"/>
              <w:outlineLvl w:val="2"/>
            </w:pPr>
            <w:r w:rsidRPr="00EE7E48">
              <w:t>Problèmes neurologique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A18C87A" w14:textId="77777777" w:rsidR="00C36316" w:rsidRDefault="00C36316" w:rsidP="00C36316"/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CF9867" w14:textId="77777777" w:rsidR="00C36316" w:rsidRDefault="00C36316" w:rsidP="00C3631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6AE6F" w14:textId="77777777" w:rsidR="00C36316" w:rsidRPr="00EE7E48" w:rsidRDefault="00C36316" w:rsidP="00C36316">
            <w:pPr>
              <w:pStyle w:val="Titre3"/>
              <w:spacing w:before="0" w:after="0"/>
              <w:jc w:val="left"/>
              <w:outlineLvl w:val="2"/>
            </w:pPr>
            <w:r>
              <w:t>Problèmes cardiaques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72EE4D1" w14:textId="77777777" w:rsidR="00C36316" w:rsidRDefault="000C2367" w:rsidP="00C36316">
            <w:sdt>
              <w:sdtPr>
                <w:id w:val="-10474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14:paraId="6D0CEF94" w14:textId="77777777" w:rsidR="00C36316" w:rsidRDefault="000C2367" w:rsidP="00C36316">
            <w:sdt>
              <w:sdtPr>
                <w:id w:val="9924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</w:tr>
      <w:tr w:rsidR="00C36316" w14:paraId="267ACFC3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29AFB988" w14:textId="77777777" w:rsidR="00C36316" w:rsidRDefault="00C36316" w:rsidP="00C36316">
            <w:r>
              <w:t>Convulsions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6D6E5F" w14:textId="77777777" w:rsidR="00C36316" w:rsidRDefault="000C2367" w:rsidP="00C36316">
            <w:sdt>
              <w:sdtPr>
                <w:id w:val="-21121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623015CA" w14:textId="77777777" w:rsidR="00C36316" w:rsidRDefault="000C2367" w:rsidP="00C36316">
            <w:sdt>
              <w:sdtPr>
                <w:id w:val="19902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9C0DA12" w14:textId="77777777" w:rsidR="00C36316" w:rsidRDefault="00C36316" w:rsidP="00C36316">
            <w:r>
              <w:t xml:space="preserve">Autres (détaillez) : </w:t>
            </w:r>
            <w:sdt>
              <w:sdtPr>
                <w:id w:val="-1433435390"/>
                <w:placeholder>
                  <w:docPart w:val="1AFE58591C0D40C3BD3A78F446B90C30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36316" w14:paraId="4468132D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508142E8" w14:textId="77777777" w:rsidR="00C36316" w:rsidRDefault="00C36316" w:rsidP="00C36316">
            <w:r>
              <w:t>Maux de tête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F09AAC" w14:textId="77777777" w:rsidR="00C36316" w:rsidRDefault="000C2367" w:rsidP="00C36316">
            <w:sdt>
              <w:sdtPr>
                <w:id w:val="-62206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6E6A6A89" w14:textId="77777777" w:rsidR="00C36316" w:rsidRDefault="000C2367" w:rsidP="00C36316">
            <w:sdt>
              <w:sdtPr>
                <w:id w:val="3774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385F080" w14:textId="77777777" w:rsidR="00C36316" w:rsidRDefault="00C36316" w:rsidP="00C36316">
            <w:pPr>
              <w:pStyle w:val="Titre3"/>
              <w:spacing w:before="0" w:after="0"/>
              <w:jc w:val="left"/>
              <w:outlineLvl w:val="2"/>
            </w:pPr>
            <w:r>
              <w:t>Problème respiratoires</w:t>
            </w:r>
          </w:p>
        </w:tc>
      </w:tr>
      <w:tr w:rsidR="00C36316" w14:paraId="4C065B6D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67B4736C" w14:textId="77777777" w:rsidR="00C36316" w:rsidRDefault="00C36316" w:rsidP="00C36316">
            <w:r>
              <w:t>Pertes de conscience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BCDA6B" w14:textId="77777777" w:rsidR="00C36316" w:rsidRDefault="000C2367" w:rsidP="00C36316">
            <w:sdt>
              <w:sdtPr>
                <w:id w:val="-18220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3813E8BA" w14:textId="77777777" w:rsidR="00C36316" w:rsidRDefault="000C2367" w:rsidP="00C36316">
            <w:sdt>
              <w:sdtPr>
                <w:id w:val="-115992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</w:tcBorders>
          </w:tcPr>
          <w:p w14:paraId="6ED407B3" w14:textId="77777777" w:rsidR="00C36316" w:rsidRDefault="00C36316" w:rsidP="00C36316">
            <w:r>
              <w:t>Asthme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385FF4" w14:textId="77777777" w:rsidR="00C36316" w:rsidRDefault="000C2367" w:rsidP="00C36316">
            <w:sdt>
              <w:sdtPr>
                <w:id w:val="-11313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28C5EC48" w14:textId="77777777" w:rsidR="00C36316" w:rsidRDefault="000C2367" w:rsidP="00C36316">
            <w:sdt>
              <w:sdtPr>
                <w:id w:val="-64651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</w:tr>
      <w:tr w:rsidR="00C36316" w14:paraId="174A3737" w14:textId="77777777" w:rsidTr="00EF7C60">
        <w:tc>
          <w:tcPr>
            <w:tcW w:w="55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AEE3333" w14:textId="77777777" w:rsidR="00C36316" w:rsidRDefault="00C36316" w:rsidP="00C36316">
            <w:r>
              <w:t xml:space="preserve">Fréquences : </w:t>
            </w:r>
            <w:sdt>
              <w:sdtPr>
                <w:id w:val="2118714431"/>
                <w:placeholder>
                  <w:docPart w:val="C3B903ECE5644B43B4A3848EEEF42A6B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F2EF3C3" w14:textId="77777777" w:rsidR="00C36316" w:rsidRDefault="00C36316" w:rsidP="00C36316">
            <w:r>
              <w:t xml:space="preserve">Autres (détaillez) : </w:t>
            </w:r>
            <w:sdt>
              <w:sdtPr>
                <w:id w:val="1078322328"/>
                <w:placeholder>
                  <w:docPart w:val="29E9039B579B43A59BF2C68B9FCEFB33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36316" w14:paraId="05FACEBB" w14:textId="77777777" w:rsidTr="00EF7C60">
        <w:tc>
          <w:tcPr>
            <w:tcW w:w="55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534F560" w14:textId="77777777" w:rsidR="00C36316" w:rsidRDefault="00C36316" w:rsidP="00C36316">
            <w:r>
              <w:t xml:space="preserve">Autres (détaillez) : </w:t>
            </w:r>
            <w:sdt>
              <w:sdtPr>
                <w:id w:val="799814912"/>
                <w:placeholder>
                  <w:docPart w:val="4D599C87F3C24AC79EE085930CEA2018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2BB626CA" w14:textId="77777777" w:rsidR="00C36316" w:rsidRDefault="00C36316" w:rsidP="00C36316">
            <w:pPr>
              <w:pStyle w:val="Titre3"/>
              <w:spacing w:before="0" w:after="0"/>
              <w:jc w:val="left"/>
              <w:outlineLvl w:val="2"/>
            </w:pPr>
            <w:r>
              <w:t>Problèmes digestifs</w:t>
            </w:r>
          </w:p>
        </w:tc>
      </w:tr>
      <w:tr w:rsidR="00C36316" w14:paraId="710FE330" w14:textId="77777777" w:rsidTr="00EF7C60">
        <w:tc>
          <w:tcPr>
            <w:tcW w:w="55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1D98A05" w14:textId="77777777" w:rsidR="00C36316" w:rsidRDefault="00C36316" w:rsidP="00C36316">
            <w:pPr>
              <w:pStyle w:val="Titre3"/>
              <w:spacing w:before="0" w:after="0"/>
              <w:jc w:val="left"/>
              <w:outlineLvl w:val="2"/>
            </w:pPr>
            <w:r>
              <w:t>Problèmes d’oreilles</w:t>
            </w:r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1908A22" w14:textId="77777777" w:rsidR="00C36316" w:rsidRDefault="00C36316" w:rsidP="00C36316">
            <w:r>
              <w:t xml:space="preserve">Détails : </w:t>
            </w:r>
            <w:sdt>
              <w:sdtPr>
                <w:id w:val="-1438059248"/>
                <w:placeholder>
                  <w:docPart w:val="72F0B16096884B2495EBFEC5C9356A8F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36316" w14:paraId="03504C0B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098B990F" w14:textId="77777777" w:rsidR="00C36316" w:rsidRDefault="00C36316" w:rsidP="00C36316">
            <w:r>
              <w:t xml:space="preserve">Otites (nombre : </w:t>
            </w:r>
            <w:sdt>
              <w:sdtPr>
                <w:id w:val="1714310714"/>
                <w:placeholder>
                  <w:docPart w:val="BAA750F981DE4677BCFDEB7C414D45E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nmb</w:t>
                </w:r>
              </w:sdtContent>
            </w:sdt>
            <w:r>
              <w:t xml:space="preserve"> 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7B8839" w14:textId="77777777" w:rsidR="00C36316" w:rsidRDefault="000C2367" w:rsidP="00C36316">
            <w:sdt>
              <w:sdtPr>
                <w:id w:val="20911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5D25E040" w14:textId="77777777" w:rsidR="00C36316" w:rsidRDefault="000C2367" w:rsidP="00C36316">
            <w:sdt>
              <w:sdtPr>
                <w:id w:val="-60102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118E686" w14:textId="77777777" w:rsidR="00C36316" w:rsidRDefault="00C36316" w:rsidP="00C36316">
            <w:pPr>
              <w:pStyle w:val="Titre3"/>
              <w:spacing w:before="0" w:after="0"/>
              <w:jc w:val="left"/>
              <w:outlineLvl w:val="2"/>
            </w:pPr>
            <w:r>
              <w:t>Problèmes dermatologique</w:t>
            </w:r>
          </w:p>
        </w:tc>
      </w:tr>
      <w:tr w:rsidR="00C36316" w14:paraId="35B4CC1A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3A81FFAA" w14:textId="77777777" w:rsidR="00C36316" w:rsidRDefault="00C36316" w:rsidP="00EF7C60">
            <w:pPr>
              <w:pStyle w:val="Titre3"/>
              <w:spacing w:before="0" w:after="0"/>
              <w:jc w:val="left"/>
              <w:outlineLvl w:val="2"/>
            </w:pPr>
            <w:r>
              <w:t>Problèmes de nez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39E30B" w14:textId="77777777" w:rsidR="00C36316" w:rsidRDefault="00C36316" w:rsidP="00C36316"/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4FC7F603" w14:textId="77777777" w:rsidR="00C36316" w:rsidRDefault="00C36316" w:rsidP="00C36316"/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535A2D6" w14:textId="77777777" w:rsidR="00C36316" w:rsidRDefault="00C36316" w:rsidP="00C36316">
            <w:r>
              <w:t xml:space="preserve">Détails : </w:t>
            </w:r>
            <w:sdt>
              <w:sdtPr>
                <w:id w:val="-1913761274"/>
                <w:placeholder>
                  <w:docPart w:val="2EDF9E7159974BAF8320D435B60BDDBE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C36316" w14:paraId="11D708CF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7406CB8C" w14:textId="77777777" w:rsidR="00C36316" w:rsidRDefault="00C36316" w:rsidP="00C36316">
            <w:r>
              <w:t>Rhume des foins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BBAC5A" w14:textId="77777777" w:rsidR="00C36316" w:rsidRDefault="000C2367" w:rsidP="00C36316">
            <w:sdt>
              <w:sdtPr>
                <w:id w:val="-1003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Oui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11CFC127" w14:textId="77777777" w:rsidR="00C36316" w:rsidRDefault="000C2367" w:rsidP="00C36316">
            <w:sdt>
              <w:sdtPr>
                <w:id w:val="-17804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316">
              <w:t xml:space="preserve"> Non</w:t>
            </w:r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A31C171" w14:textId="77777777" w:rsidR="00C36316" w:rsidRDefault="00C36316" w:rsidP="00C36316">
            <w:pPr>
              <w:pStyle w:val="Titre3"/>
              <w:spacing w:before="0" w:after="0"/>
              <w:jc w:val="left"/>
              <w:outlineLvl w:val="2"/>
            </w:pPr>
            <w:r>
              <w:t>Autres problèmes</w:t>
            </w:r>
          </w:p>
        </w:tc>
      </w:tr>
      <w:tr w:rsidR="00C36316" w14:paraId="3ECFD78B" w14:textId="77777777" w:rsidTr="00EF7C60">
        <w:tc>
          <w:tcPr>
            <w:tcW w:w="55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179B13D" w14:textId="77777777" w:rsidR="00C36316" w:rsidRDefault="00C36316" w:rsidP="00C36316">
            <w:r>
              <w:t xml:space="preserve">Autres (détaillez) : </w:t>
            </w:r>
            <w:sdt>
              <w:sdtPr>
                <w:id w:val="221341343"/>
                <w:placeholder>
                  <w:docPart w:val="C239F7C00DD74458980A64EC139BB269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2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49121F1" w14:textId="77777777" w:rsidR="00C36316" w:rsidRDefault="00C36316" w:rsidP="00C36316">
            <w:r>
              <w:t xml:space="preserve">Détails : </w:t>
            </w:r>
            <w:sdt>
              <w:sdtPr>
                <w:id w:val="605161600"/>
                <w:placeholder>
                  <w:docPart w:val="4E9D919E81044EEE8F3BA4CFDC36ED39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EF7C60" w14:paraId="4F0C71A4" w14:textId="77777777" w:rsidTr="00EF7C60">
        <w:tc>
          <w:tcPr>
            <w:tcW w:w="552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68CCF4B" w14:textId="77777777" w:rsidR="00EF7C60" w:rsidRDefault="00EF7C60" w:rsidP="00EF7C60">
            <w:pPr>
              <w:pStyle w:val="Titre3"/>
              <w:spacing w:before="0" w:after="0"/>
              <w:jc w:val="left"/>
              <w:outlineLvl w:val="2"/>
            </w:pPr>
            <w:r>
              <w:t>Problème visuel</w:t>
            </w:r>
          </w:p>
        </w:tc>
        <w:tc>
          <w:tcPr>
            <w:tcW w:w="5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F93FAC" w14:textId="77777777" w:rsidR="00EF7C60" w:rsidRDefault="00EF7C60" w:rsidP="00EF7C60"/>
        </w:tc>
      </w:tr>
      <w:tr w:rsidR="00EF7C60" w14:paraId="5386CEEC" w14:textId="77777777" w:rsidTr="00EF7C60">
        <w:tc>
          <w:tcPr>
            <w:tcW w:w="3681" w:type="dxa"/>
            <w:tcBorders>
              <w:top w:val="nil"/>
              <w:bottom w:val="nil"/>
            </w:tcBorders>
          </w:tcPr>
          <w:p w14:paraId="2B707759" w14:textId="77777777" w:rsidR="00EF7C60" w:rsidRDefault="00EF7C60" w:rsidP="00EF7C60">
            <w:r>
              <w:t>Conjonctivite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9F51D9" w14:textId="77777777" w:rsidR="00EF7C60" w:rsidRDefault="000C2367" w:rsidP="00EF7C60">
            <w:sdt>
              <w:sdtPr>
                <w:id w:val="10074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C60">
              <w:t xml:space="preserve"> Oui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14:paraId="3F13B45E" w14:textId="77777777" w:rsidR="00EF7C60" w:rsidRDefault="000C2367" w:rsidP="00EF7C60">
            <w:sdt>
              <w:sdtPr>
                <w:id w:val="-6850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C60">
              <w:t xml:space="preserve"> Non</w:t>
            </w:r>
          </w:p>
        </w:tc>
        <w:tc>
          <w:tcPr>
            <w:tcW w:w="526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71FB5F60" w14:textId="77777777" w:rsidR="00EF7C60" w:rsidRDefault="00EF7C60" w:rsidP="00EF7C60"/>
        </w:tc>
      </w:tr>
      <w:tr w:rsidR="00EF7C60" w14:paraId="4F7B5F44" w14:textId="77777777" w:rsidTr="00EF7C60">
        <w:tc>
          <w:tcPr>
            <w:tcW w:w="552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BD270C" w14:textId="77777777" w:rsidR="00EF7C60" w:rsidRDefault="00EF7C60" w:rsidP="00EF7C60">
            <w:r>
              <w:t xml:space="preserve">Autres (détaillez) : </w:t>
            </w:r>
            <w:sdt>
              <w:sdtPr>
                <w:id w:val="645321808"/>
                <w:placeholder>
                  <w:docPart w:val="5DEE017D115D464D897E90E39007B966"/>
                </w:placeholder>
                <w:showingPlcHdr/>
              </w:sdtPr>
              <w:sdtEndPr/>
              <w:sdtContent>
                <w:r w:rsidRPr="00CF012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5266" w:type="dxa"/>
            <w:gridSpan w:val="3"/>
            <w:vMerge/>
            <w:tcBorders>
              <w:left w:val="single" w:sz="4" w:space="0" w:color="auto"/>
            </w:tcBorders>
          </w:tcPr>
          <w:p w14:paraId="748FE61A" w14:textId="77777777" w:rsidR="00EF7C60" w:rsidRDefault="00EF7C60" w:rsidP="00EF7C60"/>
        </w:tc>
      </w:tr>
    </w:tbl>
    <w:p w14:paraId="4B029C3A" w14:textId="77777777" w:rsidR="00EE7E48" w:rsidRDefault="00EF7C60" w:rsidP="00EF7C60">
      <w:pPr>
        <w:pStyle w:val="Titre2"/>
      </w:pPr>
      <w:r>
        <w:t>Médicaments à prendre</w:t>
      </w:r>
    </w:p>
    <w:tbl>
      <w:tblPr>
        <w:tblStyle w:val="Grilledutableau"/>
        <w:tblW w:w="10799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471"/>
        <w:gridCol w:w="4060"/>
        <w:gridCol w:w="1020"/>
      </w:tblGrid>
      <w:tr w:rsidR="00EF7C60" w:rsidRPr="00EF7C60" w14:paraId="1B30C90B" w14:textId="77777777" w:rsidTr="00EF7C60">
        <w:tc>
          <w:tcPr>
            <w:tcW w:w="3539" w:type="dxa"/>
            <w:vAlign w:val="center"/>
          </w:tcPr>
          <w:p w14:paraId="3E3045D2" w14:textId="77777777" w:rsidR="00EF7C60" w:rsidRPr="00EF7C60" w:rsidRDefault="00EF7C60" w:rsidP="00EF7C60">
            <w:pPr>
              <w:jc w:val="center"/>
              <w:rPr>
                <w:b/>
                <w:bCs/>
              </w:rPr>
            </w:pPr>
            <w:r w:rsidRPr="00EF7C60">
              <w:rPr>
                <w:b/>
                <w:bCs/>
              </w:rPr>
              <w:t>Nom médicament(s)</w:t>
            </w:r>
          </w:p>
        </w:tc>
        <w:tc>
          <w:tcPr>
            <w:tcW w:w="709" w:type="dxa"/>
            <w:vAlign w:val="center"/>
          </w:tcPr>
          <w:p w14:paraId="5CF36094" w14:textId="77777777" w:rsidR="00EF7C60" w:rsidRPr="00EF7C60" w:rsidRDefault="00EF7C60" w:rsidP="00EF7C60">
            <w:pPr>
              <w:jc w:val="center"/>
              <w:rPr>
                <w:b/>
                <w:bCs/>
              </w:rPr>
            </w:pPr>
            <w:r w:rsidRPr="00EF7C60">
              <w:rPr>
                <w:b/>
                <w:bCs/>
              </w:rPr>
              <w:t>Dose</w:t>
            </w:r>
          </w:p>
        </w:tc>
        <w:tc>
          <w:tcPr>
            <w:tcW w:w="1471" w:type="dxa"/>
            <w:vAlign w:val="center"/>
          </w:tcPr>
          <w:p w14:paraId="7FCCFF0E" w14:textId="77777777" w:rsidR="00EF7C60" w:rsidRPr="00EF7C60" w:rsidRDefault="00EF7C60" w:rsidP="00EF7C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Période</w:t>
            </w:r>
          </w:p>
        </w:tc>
        <w:tc>
          <w:tcPr>
            <w:tcW w:w="4060" w:type="dxa"/>
            <w:vAlign w:val="center"/>
          </w:tcPr>
          <w:p w14:paraId="7661AE80" w14:textId="77777777" w:rsidR="00EF7C60" w:rsidRPr="00EF7C60" w:rsidRDefault="00EF7C60" w:rsidP="00EF7C60">
            <w:pPr>
              <w:jc w:val="center"/>
              <w:rPr>
                <w:b/>
                <w:bCs/>
              </w:rPr>
            </w:pPr>
            <w:r w:rsidRPr="00EF7C60">
              <w:rPr>
                <w:b/>
                <w:bCs/>
              </w:rPr>
              <w:t>Fréquences</w:t>
            </w:r>
          </w:p>
        </w:tc>
        <w:tc>
          <w:tcPr>
            <w:tcW w:w="1020" w:type="dxa"/>
            <w:vAlign w:val="center"/>
          </w:tcPr>
          <w:p w14:paraId="1C704C6E" w14:textId="77777777" w:rsidR="00EF7C60" w:rsidRPr="00EF7C60" w:rsidRDefault="00EF7C60" w:rsidP="00EF7C60">
            <w:pPr>
              <w:jc w:val="center"/>
              <w:rPr>
                <w:b/>
                <w:bCs/>
              </w:rPr>
            </w:pPr>
            <w:r w:rsidRPr="00EF7C60">
              <w:rPr>
                <w:b/>
                <w:bCs/>
              </w:rPr>
              <w:t>Donnée par</w:t>
            </w:r>
          </w:p>
        </w:tc>
      </w:tr>
      <w:tr w:rsidR="00EF7C60" w:rsidRPr="00EF7C60" w14:paraId="6E9FD159" w14:textId="77777777" w:rsidTr="00EF7C60">
        <w:tc>
          <w:tcPr>
            <w:tcW w:w="3539" w:type="dxa"/>
          </w:tcPr>
          <w:p w14:paraId="399D5D80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 w:rsidRPr="00EF7C60">
              <w:rPr>
                <w:sz w:val="20"/>
                <w:szCs w:val="18"/>
              </w:rPr>
              <w:t>(</w:t>
            </w:r>
            <w:proofErr w:type="gramStart"/>
            <w:r w:rsidRPr="00EF7C60">
              <w:rPr>
                <w:sz w:val="20"/>
                <w:szCs w:val="18"/>
              </w:rPr>
              <w:t>présentation</w:t>
            </w:r>
            <w:proofErr w:type="gramEnd"/>
            <w:r w:rsidRPr="00EF7C60">
              <w:rPr>
                <w:sz w:val="20"/>
                <w:szCs w:val="18"/>
              </w:rPr>
              <w:t> : mg/comp. Ou mg/ml)</w:t>
            </w:r>
          </w:p>
        </w:tc>
        <w:tc>
          <w:tcPr>
            <w:tcW w:w="709" w:type="dxa"/>
          </w:tcPr>
          <w:p w14:paraId="6518BB4F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 w:rsidRPr="00EF7C60">
              <w:rPr>
                <w:sz w:val="20"/>
                <w:szCs w:val="18"/>
              </w:rPr>
              <w:t>(</w:t>
            </w:r>
            <w:proofErr w:type="gramStart"/>
            <w:r w:rsidRPr="00EF7C60">
              <w:rPr>
                <w:sz w:val="20"/>
                <w:szCs w:val="18"/>
              </w:rPr>
              <w:t>posologie</w:t>
            </w:r>
            <w:proofErr w:type="gramEnd"/>
            <w:r w:rsidRPr="00EF7C60">
              <w:rPr>
                <w:sz w:val="20"/>
                <w:szCs w:val="18"/>
              </w:rPr>
              <w:t>)</w:t>
            </w:r>
          </w:p>
        </w:tc>
        <w:tc>
          <w:tcPr>
            <w:tcW w:w="1471" w:type="dxa"/>
          </w:tcPr>
          <w:p w14:paraId="00D6AE4E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 w:rsidRPr="00EF7C60">
              <w:rPr>
                <w:sz w:val="20"/>
                <w:szCs w:val="18"/>
              </w:rPr>
              <w:t>(</w:t>
            </w:r>
            <w:proofErr w:type="gramStart"/>
            <w:r w:rsidRPr="00EF7C60">
              <w:rPr>
                <w:sz w:val="20"/>
                <w:szCs w:val="18"/>
              </w:rPr>
              <w:t>du</w:t>
            </w:r>
            <w:proofErr w:type="gramEnd"/>
            <w:r w:rsidRPr="00EF7C60"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610189566"/>
                <w:placeholder>
                  <w:docPart w:val="9849B92D109E4588808AF7B8DB433DC1"/>
                </w:placeholder>
                <w:showingPlcHdr/>
                <w:date>
                  <w:dateFormat w:val="dd-MM-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F7C60">
                  <w:rPr>
                    <w:rStyle w:val="Textedelespacerserv"/>
                    <w:sz w:val="20"/>
                    <w:szCs w:val="18"/>
                  </w:rPr>
                  <w:t>date.</w:t>
                </w:r>
              </w:sdtContent>
            </w:sdt>
            <w:r w:rsidRPr="00EF7C60">
              <w:rPr>
                <w:sz w:val="20"/>
                <w:szCs w:val="18"/>
              </w:rPr>
              <w:t xml:space="preserve"> au </w:t>
            </w:r>
            <w:sdt>
              <w:sdtPr>
                <w:rPr>
                  <w:sz w:val="20"/>
                  <w:szCs w:val="18"/>
                </w:rPr>
                <w:id w:val="798877011"/>
                <w:placeholder>
                  <w:docPart w:val="A88E955420864122B90DDB5B5D184669"/>
                </w:placeholder>
                <w:showingPlcHdr/>
                <w:date>
                  <w:dateFormat w:val="dd-MM-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F7C60">
                  <w:rPr>
                    <w:rStyle w:val="Textedelespacerserv"/>
                    <w:sz w:val="20"/>
                    <w:szCs w:val="18"/>
                  </w:rPr>
                  <w:t>date.</w:t>
                </w:r>
              </w:sdtContent>
            </w:sdt>
            <w:r w:rsidRPr="00EF7C60">
              <w:rPr>
                <w:sz w:val="20"/>
                <w:szCs w:val="18"/>
              </w:rPr>
              <w:t>)</w:t>
            </w:r>
          </w:p>
        </w:tc>
        <w:tc>
          <w:tcPr>
            <w:tcW w:w="4060" w:type="dxa"/>
          </w:tcPr>
          <w:p w14:paraId="46E98954" w14:textId="77777777" w:rsidR="00EF7C60" w:rsidRDefault="00EF7C60" w:rsidP="00EF7C60">
            <w:pPr>
              <w:jc w:val="center"/>
              <w:rPr>
                <w:sz w:val="20"/>
                <w:szCs w:val="18"/>
              </w:rPr>
            </w:pPr>
            <w:r w:rsidRPr="00EF7C60">
              <w:rPr>
                <w:sz w:val="20"/>
                <w:szCs w:val="18"/>
              </w:rPr>
              <w:t>(</w:t>
            </w:r>
            <w:proofErr w:type="gramStart"/>
            <w:r w:rsidRPr="00EF7C60">
              <w:rPr>
                <w:sz w:val="20"/>
                <w:szCs w:val="18"/>
              </w:rPr>
              <w:t>intervalles</w:t>
            </w:r>
            <w:proofErr w:type="gramEnd"/>
            <w:r w:rsidRPr="00EF7C60">
              <w:rPr>
                <w:sz w:val="20"/>
                <w:szCs w:val="18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EF7C60" w14:paraId="699D5C58" w14:textId="77777777" w:rsidTr="00EF7C60">
              <w:tc>
                <w:tcPr>
                  <w:tcW w:w="547" w:type="dxa"/>
                </w:tcPr>
                <w:p w14:paraId="08462EB1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Dim</w:t>
                  </w:r>
                </w:p>
              </w:tc>
              <w:tc>
                <w:tcPr>
                  <w:tcW w:w="548" w:type="dxa"/>
                </w:tcPr>
                <w:p w14:paraId="0779ECB5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Lun</w:t>
                  </w:r>
                </w:p>
              </w:tc>
              <w:tc>
                <w:tcPr>
                  <w:tcW w:w="548" w:type="dxa"/>
                </w:tcPr>
                <w:p w14:paraId="6B7A9C44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Mar</w:t>
                  </w:r>
                </w:p>
              </w:tc>
              <w:tc>
                <w:tcPr>
                  <w:tcW w:w="547" w:type="dxa"/>
                </w:tcPr>
                <w:p w14:paraId="59C9C59A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Merc</w:t>
                  </w:r>
                </w:p>
              </w:tc>
              <w:tc>
                <w:tcPr>
                  <w:tcW w:w="548" w:type="dxa"/>
                </w:tcPr>
                <w:p w14:paraId="2CAE8A2D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Jeu</w:t>
                  </w:r>
                </w:p>
              </w:tc>
              <w:tc>
                <w:tcPr>
                  <w:tcW w:w="548" w:type="dxa"/>
                </w:tcPr>
                <w:p w14:paraId="3EF7A309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Ven</w:t>
                  </w:r>
                </w:p>
              </w:tc>
              <w:tc>
                <w:tcPr>
                  <w:tcW w:w="548" w:type="dxa"/>
                </w:tcPr>
                <w:p w14:paraId="3D365D12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  <w:r w:rsidRPr="00EF7C60">
                    <w:rPr>
                      <w:sz w:val="14"/>
                      <w:szCs w:val="12"/>
                    </w:rPr>
                    <w:t>Sam</w:t>
                  </w:r>
                </w:p>
              </w:tc>
            </w:tr>
          </w:tbl>
          <w:p w14:paraId="54EC8FE2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0" w:type="dxa"/>
          </w:tcPr>
          <w:p w14:paraId="1258AADE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 w:rsidRPr="00EF7C60">
              <w:rPr>
                <w:sz w:val="20"/>
                <w:szCs w:val="18"/>
              </w:rPr>
              <w:t>(</w:t>
            </w:r>
            <w:proofErr w:type="gramStart"/>
            <w:r w:rsidRPr="00EF7C60">
              <w:rPr>
                <w:sz w:val="20"/>
                <w:szCs w:val="18"/>
              </w:rPr>
              <w:t>initiales</w:t>
            </w:r>
            <w:proofErr w:type="gramEnd"/>
            <w:r w:rsidRPr="00EF7C60">
              <w:rPr>
                <w:sz w:val="20"/>
                <w:szCs w:val="18"/>
              </w:rPr>
              <w:t>)</w:t>
            </w:r>
          </w:p>
        </w:tc>
      </w:tr>
      <w:tr w:rsidR="00EF7C60" w:rsidRPr="00EF7C60" w14:paraId="1C55626C" w14:textId="77777777" w:rsidTr="00EF7C60">
        <w:tc>
          <w:tcPr>
            <w:tcW w:w="3539" w:type="dxa"/>
          </w:tcPr>
          <w:p w14:paraId="042F4736" w14:textId="77777777" w:rsidR="00EF7C60" w:rsidRPr="00EF7C60" w:rsidRDefault="00EF7C6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14:paraId="24CB8A1B" w14:textId="77777777" w:rsidR="00EF7C60" w:rsidRPr="00EF7C60" w:rsidRDefault="00EF7C60">
            <w:pPr>
              <w:rPr>
                <w:sz w:val="20"/>
                <w:szCs w:val="18"/>
              </w:rPr>
            </w:pPr>
          </w:p>
        </w:tc>
        <w:tc>
          <w:tcPr>
            <w:tcW w:w="1471" w:type="dxa"/>
            <w:vAlign w:val="center"/>
          </w:tcPr>
          <w:p w14:paraId="2F7DFD16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É, D, L, S, C</w:t>
            </w:r>
          </w:p>
        </w:tc>
        <w:tc>
          <w:tcPr>
            <w:tcW w:w="406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EF7C60" w14:paraId="00E5B2BD" w14:textId="77777777" w:rsidTr="00EF7C60">
              <w:trPr>
                <w:trHeight w:val="340"/>
              </w:trPr>
              <w:tc>
                <w:tcPr>
                  <w:tcW w:w="547" w:type="dxa"/>
                </w:tcPr>
                <w:p w14:paraId="0F62EF37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617FC9A0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7E66E540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7" w:type="dxa"/>
                </w:tcPr>
                <w:p w14:paraId="4C75B831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5B281806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2C2E916C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118D9DA6" w14:textId="77777777" w:rsidR="00EF7C60" w:rsidRPr="00EF7C60" w:rsidRDefault="00EF7C60">
                  <w:pPr>
                    <w:rPr>
                      <w:sz w:val="14"/>
                      <w:szCs w:val="12"/>
                    </w:rPr>
                  </w:pPr>
                </w:p>
              </w:tc>
            </w:tr>
          </w:tbl>
          <w:p w14:paraId="0706B070" w14:textId="77777777" w:rsidR="00EF7C60" w:rsidRPr="00EF7C60" w:rsidRDefault="00EF7C60">
            <w:pPr>
              <w:rPr>
                <w:sz w:val="20"/>
                <w:szCs w:val="18"/>
              </w:rPr>
            </w:pPr>
          </w:p>
        </w:tc>
        <w:tc>
          <w:tcPr>
            <w:tcW w:w="1020" w:type="dxa"/>
          </w:tcPr>
          <w:p w14:paraId="26AB7FDF" w14:textId="77777777" w:rsidR="00EF7C60" w:rsidRPr="00EF7C60" w:rsidRDefault="00EF7C60">
            <w:pPr>
              <w:rPr>
                <w:sz w:val="20"/>
                <w:szCs w:val="18"/>
              </w:rPr>
            </w:pPr>
          </w:p>
        </w:tc>
      </w:tr>
      <w:tr w:rsidR="00EF7C60" w14:paraId="49F6B172" w14:textId="77777777" w:rsidTr="00EF7C60">
        <w:tc>
          <w:tcPr>
            <w:tcW w:w="3539" w:type="dxa"/>
          </w:tcPr>
          <w:p w14:paraId="12AD813F" w14:textId="77777777" w:rsidR="00EF7C60" w:rsidRDefault="00EF7C60" w:rsidP="00EF7C60"/>
        </w:tc>
        <w:tc>
          <w:tcPr>
            <w:tcW w:w="709" w:type="dxa"/>
          </w:tcPr>
          <w:p w14:paraId="25440BF7" w14:textId="77777777" w:rsidR="00EF7C60" w:rsidRDefault="00EF7C60" w:rsidP="00EF7C60"/>
        </w:tc>
        <w:tc>
          <w:tcPr>
            <w:tcW w:w="1471" w:type="dxa"/>
            <w:vAlign w:val="center"/>
          </w:tcPr>
          <w:p w14:paraId="3E8BDC28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É, D, L, S, C</w:t>
            </w:r>
          </w:p>
        </w:tc>
        <w:tc>
          <w:tcPr>
            <w:tcW w:w="406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EF7C60" w:rsidRPr="00EF7C60" w14:paraId="5A691C6F" w14:textId="77777777" w:rsidTr="00EF7C60">
              <w:trPr>
                <w:trHeight w:val="340"/>
              </w:trPr>
              <w:tc>
                <w:tcPr>
                  <w:tcW w:w="547" w:type="dxa"/>
                </w:tcPr>
                <w:p w14:paraId="1689CF6D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3FE73F25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256E5146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7" w:type="dxa"/>
                </w:tcPr>
                <w:p w14:paraId="1430B450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2B821849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38EA7D57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16D73DC3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</w:tr>
          </w:tbl>
          <w:p w14:paraId="0D74A9D1" w14:textId="77777777" w:rsidR="00EF7C60" w:rsidRDefault="00EF7C60" w:rsidP="00EF7C60"/>
        </w:tc>
        <w:tc>
          <w:tcPr>
            <w:tcW w:w="1020" w:type="dxa"/>
          </w:tcPr>
          <w:p w14:paraId="4FA36215" w14:textId="77777777" w:rsidR="00EF7C60" w:rsidRDefault="00EF7C60" w:rsidP="00EF7C60"/>
        </w:tc>
      </w:tr>
      <w:tr w:rsidR="00EF7C60" w14:paraId="14320FC1" w14:textId="77777777" w:rsidTr="00EF7C60">
        <w:tc>
          <w:tcPr>
            <w:tcW w:w="3539" w:type="dxa"/>
          </w:tcPr>
          <w:p w14:paraId="180238E2" w14:textId="77777777" w:rsidR="00EF7C60" w:rsidRDefault="00EF7C60" w:rsidP="00EF7C60"/>
        </w:tc>
        <w:tc>
          <w:tcPr>
            <w:tcW w:w="709" w:type="dxa"/>
          </w:tcPr>
          <w:p w14:paraId="284D011B" w14:textId="77777777" w:rsidR="00EF7C60" w:rsidRDefault="00EF7C60" w:rsidP="00EF7C60"/>
        </w:tc>
        <w:tc>
          <w:tcPr>
            <w:tcW w:w="1471" w:type="dxa"/>
            <w:vAlign w:val="center"/>
          </w:tcPr>
          <w:p w14:paraId="2D303BD5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É, D, L, S, C</w:t>
            </w:r>
          </w:p>
        </w:tc>
        <w:tc>
          <w:tcPr>
            <w:tcW w:w="406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EF7C60" w:rsidRPr="00EF7C60" w14:paraId="2E510F4C" w14:textId="77777777" w:rsidTr="00EF7C60">
              <w:trPr>
                <w:trHeight w:val="340"/>
              </w:trPr>
              <w:tc>
                <w:tcPr>
                  <w:tcW w:w="547" w:type="dxa"/>
                </w:tcPr>
                <w:p w14:paraId="2E7417BF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36BFCB29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76E1B663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7" w:type="dxa"/>
                </w:tcPr>
                <w:p w14:paraId="4C1EF3A4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5A75C832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738E1C66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2DE46706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</w:tr>
          </w:tbl>
          <w:p w14:paraId="76C4A056" w14:textId="77777777" w:rsidR="00EF7C60" w:rsidRDefault="00EF7C60" w:rsidP="00EF7C60"/>
        </w:tc>
        <w:tc>
          <w:tcPr>
            <w:tcW w:w="1020" w:type="dxa"/>
          </w:tcPr>
          <w:p w14:paraId="7047F940" w14:textId="77777777" w:rsidR="00EF7C60" w:rsidRDefault="00EF7C60" w:rsidP="00EF7C60"/>
        </w:tc>
      </w:tr>
      <w:tr w:rsidR="00EF7C60" w14:paraId="0A374400" w14:textId="77777777" w:rsidTr="00EF7C60">
        <w:tc>
          <w:tcPr>
            <w:tcW w:w="3539" w:type="dxa"/>
          </w:tcPr>
          <w:p w14:paraId="5F930A32" w14:textId="77777777" w:rsidR="00EF7C60" w:rsidRDefault="00EF7C60" w:rsidP="00EF7C60"/>
        </w:tc>
        <w:tc>
          <w:tcPr>
            <w:tcW w:w="709" w:type="dxa"/>
          </w:tcPr>
          <w:p w14:paraId="26FB0B03" w14:textId="77777777" w:rsidR="00EF7C60" w:rsidRDefault="00EF7C60" w:rsidP="00EF7C60"/>
        </w:tc>
        <w:tc>
          <w:tcPr>
            <w:tcW w:w="1471" w:type="dxa"/>
            <w:vAlign w:val="center"/>
          </w:tcPr>
          <w:p w14:paraId="07E24CAF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É, D, L, S, C</w:t>
            </w:r>
          </w:p>
        </w:tc>
        <w:tc>
          <w:tcPr>
            <w:tcW w:w="406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EF7C60" w:rsidRPr="00EF7C60" w14:paraId="7ECC4F14" w14:textId="77777777" w:rsidTr="00EF7C60">
              <w:trPr>
                <w:trHeight w:val="340"/>
              </w:trPr>
              <w:tc>
                <w:tcPr>
                  <w:tcW w:w="547" w:type="dxa"/>
                </w:tcPr>
                <w:p w14:paraId="0FA479D8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33E303A6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270FC947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7" w:type="dxa"/>
                </w:tcPr>
                <w:p w14:paraId="23A977B2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3761A568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38135408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588B9B29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</w:tr>
          </w:tbl>
          <w:p w14:paraId="7F02B4A3" w14:textId="77777777" w:rsidR="00EF7C60" w:rsidRDefault="00EF7C60" w:rsidP="00EF7C60"/>
        </w:tc>
        <w:tc>
          <w:tcPr>
            <w:tcW w:w="1020" w:type="dxa"/>
          </w:tcPr>
          <w:p w14:paraId="25D8D384" w14:textId="77777777" w:rsidR="00EF7C60" w:rsidRDefault="00EF7C60" w:rsidP="00EF7C60"/>
        </w:tc>
      </w:tr>
      <w:tr w:rsidR="00EF7C60" w14:paraId="6B26807F" w14:textId="77777777" w:rsidTr="00EF7C60">
        <w:tc>
          <w:tcPr>
            <w:tcW w:w="3539" w:type="dxa"/>
          </w:tcPr>
          <w:p w14:paraId="05386DB3" w14:textId="77777777" w:rsidR="00EF7C60" w:rsidRDefault="00EF7C60" w:rsidP="00EF7C60"/>
        </w:tc>
        <w:tc>
          <w:tcPr>
            <w:tcW w:w="709" w:type="dxa"/>
          </w:tcPr>
          <w:p w14:paraId="60D51A42" w14:textId="77777777" w:rsidR="00EF7C60" w:rsidRDefault="00EF7C60" w:rsidP="00EF7C60"/>
        </w:tc>
        <w:tc>
          <w:tcPr>
            <w:tcW w:w="1471" w:type="dxa"/>
            <w:vAlign w:val="center"/>
          </w:tcPr>
          <w:p w14:paraId="6A5D3296" w14:textId="77777777" w:rsidR="00EF7C60" w:rsidRPr="00EF7C60" w:rsidRDefault="00EF7C60" w:rsidP="00EF7C6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É, D, L, S, C</w:t>
            </w:r>
          </w:p>
        </w:tc>
        <w:tc>
          <w:tcPr>
            <w:tcW w:w="406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EF7C60" w:rsidRPr="00EF7C60" w14:paraId="67146575" w14:textId="77777777" w:rsidTr="00EF7C60">
              <w:trPr>
                <w:trHeight w:val="340"/>
              </w:trPr>
              <w:tc>
                <w:tcPr>
                  <w:tcW w:w="547" w:type="dxa"/>
                </w:tcPr>
                <w:p w14:paraId="146A91D1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5768B2ED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66A50A2F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7" w:type="dxa"/>
                </w:tcPr>
                <w:p w14:paraId="64848FFA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4C946108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735B495E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  <w:tc>
                <w:tcPr>
                  <w:tcW w:w="548" w:type="dxa"/>
                </w:tcPr>
                <w:p w14:paraId="101A96B5" w14:textId="77777777" w:rsidR="00EF7C60" w:rsidRPr="00EF7C60" w:rsidRDefault="00EF7C60" w:rsidP="00EF7C60">
                  <w:pPr>
                    <w:rPr>
                      <w:sz w:val="14"/>
                      <w:szCs w:val="12"/>
                    </w:rPr>
                  </w:pPr>
                </w:p>
              </w:tc>
            </w:tr>
          </w:tbl>
          <w:p w14:paraId="14853331" w14:textId="77777777" w:rsidR="00EF7C60" w:rsidRDefault="00EF7C60" w:rsidP="00EF7C60"/>
        </w:tc>
        <w:tc>
          <w:tcPr>
            <w:tcW w:w="1020" w:type="dxa"/>
          </w:tcPr>
          <w:p w14:paraId="550991AD" w14:textId="77777777" w:rsidR="00EF7C60" w:rsidRDefault="00EF7C60" w:rsidP="00EF7C60"/>
        </w:tc>
      </w:tr>
    </w:tbl>
    <w:p w14:paraId="43C70D71" w14:textId="3114AF73" w:rsidR="00EF7C60" w:rsidRDefault="00EF7C60" w:rsidP="002A0829">
      <w:pPr>
        <w:spacing w:after="0"/>
      </w:pPr>
      <w:r>
        <w:t>Légende : Éveil (É), Déjeuner (D), Lunch (L), Souper (S), Coucher (C)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993"/>
        <w:gridCol w:w="4132"/>
      </w:tblGrid>
      <w:tr w:rsidR="009C5BFA" w14:paraId="08F7C1D7" w14:textId="77777777" w:rsidTr="002A0829">
        <w:tc>
          <w:tcPr>
            <w:tcW w:w="5665" w:type="dxa"/>
          </w:tcPr>
          <w:p w14:paraId="75A9BFAC" w14:textId="77777777" w:rsidR="009C5BFA" w:rsidRPr="009C5BFA" w:rsidRDefault="009C5BFA" w:rsidP="009C5BFA">
            <w:pPr>
              <w:rPr>
                <w:b/>
                <w:bCs/>
              </w:rPr>
            </w:pPr>
            <w:r w:rsidRPr="009C5BFA">
              <w:rPr>
                <w:b/>
                <w:bCs/>
              </w:rPr>
              <w:t>Avez-vous subi une opération dans les 6 derniers mois :</w:t>
            </w:r>
          </w:p>
        </w:tc>
        <w:tc>
          <w:tcPr>
            <w:tcW w:w="993" w:type="dxa"/>
          </w:tcPr>
          <w:p w14:paraId="0C2B25A5" w14:textId="77777777" w:rsidR="009C5BFA" w:rsidRDefault="000C2367" w:rsidP="009C5BFA">
            <w:sdt>
              <w:sdtPr>
                <w:id w:val="3283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BFA">
              <w:t xml:space="preserve"> Non</w:t>
            </w:r>
          </w:p>
        </w:tc>
        <w:tc>
          <w:tcPr>
            <w:tcW w:w="4132" w:type="dxa"/>
          </w:tcPr>
          <w:p w14:paraId="6E4FDDAA" w14:textId="77777777" w:rsidR="009C5BFA" w:rsidRDefault="009C5BFA" w:rsidP="009C5BFA"/>
        </w:tc>
      </w:tr>
      <w:tr w:rsidR="009C5BFA" w14:paraId="285ED500" w14:textId="77777777" w:rsidTr="002A0829">
        <w:tc>
          <w:tcPr>
            <w:tcW w:w="5665" w:type="dxa"/>
          </w:tcPr>
          <w:p w14:paraId="23D40AFB" w14:textId="77777777" w:rsidR="009C5BFA" w:rsidRDefault="009C5BFA" w:rsidP="009C5BFA"/>
        </w:tc>
        <w:tc>
          <w:tcPr>
            <w:tcW w:w="993" w:type="dxa"/>
          </w:tcPr>
          <w:p w14:paraId="18B609AA" w14:textId="77777777" w:rsidR="009C5BFA" w:rsidRDefault="000C2367" w:rsidP="009C5BFA">
            <w:sdt>
              <w:sdtPr>
                <w:id w:val="-36884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5BFA">
              <w:t xml:space="preserve"> Oui</w:t>
            </w:r>
          </w:p>
        </w:tc>
        <w:tc>
          <w:tcPr>
            <w:tcW w:w="4132" w:type="dxa"/>
          </w:tcPr>
          <w:p w14:paraId="1A9D875E" w14:textId="77777777" w:rsidR="009C5BFA" w:rsidRDefault="009C5BFA" w:rsidP="009C5BFA">
            <w:r>
              <w:t xml:space="preserve">Date : </w:t>
            </w:r>
            <w:sdt>
              <w:sdtPr>
                <w:id w:val="-1242718032"/>
                <w:placeholder>
                  <w:docPart w:val="766930DCC9A44B419BADED79A8A8FF27"/>
                </w:placeholder>
                <w:showingPlcHdr/>
                <w:date>
                  <w:dateFormat w:val="dd-MM-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F012B">
                  <w:rPr>
                    <w:rStyle w:val="Textedelespacerserv"/>
                  </w:rPr>
                  <w:t>Cliquez</w:t>
                </w:r>
                <w:r>
                  <w:rPr>
                    <w:rStyle w:val="Textedelespacerserv"/>
                  </w:rPr>
                  <w:t xml:space="preserve"> </w:t>
                </w:r>
                <w:r w:rsidRPr="00CF012B">
                  <w:rPr>
                    <w:rStyle w:val="Textedelespacerserv"/>
                  </w:rPr>
                  <w:t>ici pour entrer une date.</w:t>
                </w:r>
              </w:sdtContent>
            </w:sdt>
          </w:p>
        </w:tc>
      </w:tr>
      <w:tr w:rsidR="009C5BFA" w14:paraId="0681F3BE" w14:textId="77777777" w:rsidTr="002A0829">
        <w:tc>
          <w:tcPr>
            <w:tcW w:w="6658" w:type="dxa"/>
            <w:gridSpan w:val="2"/>
            <w:vAlign w:val="center"/>
          </w:tcPr>
          <w:p w14:paraId="591E2F26" w14:textId="77777777" w:rsidR="009C5BFA" w:rsidRDefault="009C5BFA" w:rsidP="009C5BFA">
            <w:pPr>
              <w:jc w:val="right"/>
            </w:pPr>
            <w:r>
              <w:t>Quelle nature :</w:t>
            </w:r>
          </w:p>
        </w:tc>
        <w:sdt>
          <w:sdtPr>
            <w:id w:val="1546247991"/>
            <w:placeholder>
              <w:docPart w:val="AFB5CED6D77E44BBB97FF4BAE7F7FA7F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7603AFF3" w14:textId="77777777" w:rsidR="009C5BFA" w:rsidRDefault="009C5BFA" w:rsidP="009C5BFA">
                <w:r w:rsidRPr="00CF012B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6AC9CA0" w14:textId="77777777" w:rsidR="002A0829" w:rsidRPr="002A0829" w:rsidRDefault="002A0829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1"/>
      </w:tblGrid>
      <w:tr w:rsidR="002A0829" w:rsidRPr="002A0829" w14:paraId="0BFCD28E" w14:textId="77777777" w:rsidTr="002A0829">
        <w:trPr>
          <w:trHeight w:val="1411"/>
        </w:trPr>
        <w:tc>
          <w:tcPr>
            <w:tcW w:w="1079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95D947B" w14:textId="77777777" w:rsidR="002A0829" w:rsidRDefault="002A0829" w:rsidP="002A0829">
            <w:pPr>
              <w:rPr>
                <w:rFonts w:cstheme="minorHAnsi"/>
              </w:rPr>
            </w:pPr>
            <w:r w:rsidRPr="002A0829">
              <w:rPr>
                <w:rFonts w:cstheme="minorHAnsi"/>
              </w:rPr>
              <w:t xml:space="preserve">Permission pour les bénévoles qualifiés d’administrer les premiers soins ou d’autoriser des soins médicaux ou ambulanciers en cas d’urgence si les répondants et/ou toute autre personne désignée ne sont pas joignables. </w:t>
            </w:r>
          </w:p>
          <w:p w14:paraId="32A9D35B" w14:textId="355F7022" w:rsidR="002A0829" w:rsidRPr="002A0829" w:rsidRDefault="000C2367" w:rsidP="002A082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-54645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29" w:rsidRPr="002A0829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2A0829" w:rsidRPr="002A0829">
              <w:rPr>
                <w:rFonts w:cstheme="minorHAnsi"/>
                <w:sz w:val="20"/>
                <w:szCs w:val="18"/>
              </w:rPr>
              <w:t xml:space="preserve"> </w:t>
            </w:r>
            <w:r w:rsidR="002A0829" w:rsidRPr="002A0829">
              <w:rPr>
                <w:rFonts w:cstheme="minorHAnsi"/>
                <w:b/>
                <w:bCs/>
                <w:sz w:val="20"/>
                <w:szCs w:val="20"/>
              </w:rPr>
              <w:t>J’autorise</w:t>
            </w:r>
            <w:r w:rsidR="002A0829" w:rsidRPr="002A0829">
              <w:rPr>
                <w:rFonts w:cstheme="minorHAnsi"/>
                <w:sz w:val="20"/>
                <w:szCs w:val="20"/>
              </w:rPr>
              <w:t xml:space="preserve"> l’Association des scouts du Canada ainsi que ses organisations affiliées à administrer des soins médicaux.  </w:t>
            </w:r>
          </w:p>
          <w:p w14:paraId="04B76DD2" w14:textId="750E86C0" w:rsidR="002A0829" w:rsidRPr="002A0829" w:rsidRDefault="000C2367" w:rsidP="002A0829">
            <w:pPr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22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29" w:rsidRPr="002A082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A0829" w:rsidRPr="002A0829">
              <w:rPr>
                <w:rFonts w:cstheme="minorHAnsi"/>
                <w:sz w:val="20"/>
                <w:szCs w:val="20"/>
              </w:rPr>
              <w:t xml:space="preserve"> </w:t>
            </w:r>
            <w:r w:rsidR="002A0829" w:rsidRPr="002A0829">
              <w:rPr>
                <w:rFonts w:cstheme="minorHAnsi"/>
                <w:b/>
                <w:bCs/>
                <w:sz w:val="20"/>
                <w:szCs w:val="20"/>
              </w:rPr>
              <w:t>Je n’autorise pas</w:t>
            </w:r>
            <w:r w:rsidR="002A0829" w:rsidRPr="002A0829">
              <w:rPr>
                <w:rFonts w:cstheme="minorHAnsi"/>
                <w:sz w:val="20"/>
                <w:szCs w:val="20"/>
              </w:rPr>
              <w:t xml:space="preserve"> l’Association des scouts du Canada ainsi que ses organisations affiliées à administrer</w:t>
            </w:r>
            <w:r w:rsidR="002A0829" w:rsidRPr="002A0829">
              <w:rPr>
                <w:rFonts w:cstheme="minorHAnsi"/>
                <w:sz w:val="20"/>
                <w:szCs w:val="18"/>
              </w:rPr>
              <w:t xml:space="preserve"> des soins médicaux.  </w:t>
            </w:r>
          </w:p>
        </w:tc>
      </w:tr>
      <w:tr w:rsidR="009C5BFA" w:rsidRPr="009C5BFA" w14:paraId="1F674C02" w14:textId="77777777" w:rsidTr="002A0829">
        <w:tc>
          <w:tcPr>
            <w:tcW w:w="5395" w:type="dxa"/>
            <w:tcBorders>
              <w:left w:val="thinThickSmallGap" w:sz="24" w:space="0" w:color="auto"/>
            </w:tcBorders>
            <w:vAlign w:val="bottom"/>
          </w:tcPr>
          <w:p w14:paraId="3F0497BE" w14:textId="77777777" w:rsidR="009C5BFA" w:rsidRPr="009C5BFA" w:rsidRDefault="009C5BFA" w:rsidP="009C5BFA">
            <w:pPr>
              <w:jc w:val="left"/>
              <w:rPr>
                <w:b/>
                <w:bCs/>
              </w:rPr>
            </w:pPr>
            <w:r w:rsidRPr="009C5BFA">
              <w:rPr>
                <w:b/>
                <w:bCs/>
              </w:rPr>
              <w:t>Signature (autorité parentale ou tuteur, si mineur) :</w:t>
            </w:r>
          </w:p>
        </w:tc>
        <w:tc>
          <w:tcPr>
            <w:tcW w:w="5395" w:type="dxa"/>
            <w:tcBorders>
              <w:right w:val="thickThinSmallGap" w:sz="24" w:space="0" w:color="auto"/>
            </w:tcBorders>
          </w:tcPr>
          <w:p w14:paraId="2E3E198F" w14:textId="77777777" w:rsidR="009C5BFA" w:rsidRPr="009C5BFA" w:rsidRDefault="009C5BFA" w:rsidP="009C5BF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FE2F4" wp14:editId="5A02A8F8">
                      <wp:simplePos x="0" y="0"/>
                      <wp:positionH relativeFrom="column">
                        <wp:posOffset>108766</wp:posOffset>
                      </wp:positionH>
                      <wp:positionV relativeFrom="paragraph">
                        <wp:posOffset>158841</wp:posOffset>
                      </wp:positionV>
                      <wp:extent cx="2764972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49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86853" id="Connecteur droit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2.5pt" to="22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5BFA" w:rsidRPr="009C5BFA" w14:paraId="7C96E1F7" w14:textId="77777777" w:rsidTr="002A0829">
        <w:tc>
          <w:tcPr>
            <w:tcW w:w="1079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8DBA006" w14:textId="77777777" w:rsidR="009C5BFA" w:rsidRPr="009C5BFA" w:rsidRDefault="009C5BFA" w:rsidP="009C5BFA">
            <w:pPr>
              <w:rPr>
                <w:b/>
                <w:bCs/>
              </w:rPr>
            </w:pPr>
            <w:r w:rsidRPr="009C5BFA">
              <w:rPr>
                <w:b/>
                <w:bCs/>
              </w:rPr>
              <w:t xml:space="preserve">Date : </w:t>
            </w:r>
            <w:sdt>
              <w:sdtPr>
                <w:rPr>
                  <w:b/>
                  <w:bCs/>
                </w:rPr>
                <w:id w:val="-899203688"/>
                <w:placeholder>
                  <w:docPart w:val="D7867898FC464576B43FDC5F64498081"/>
                </w:placeholder>
                <w:showingPlcHdr/>
                <w:date>
                  <w:dateFormat w:val="dd-MM-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9C5BFA">
                  <w:rPr>
                    <w:rStyle w:val="Textedelespacerserv"/>
                    <w:b/>
                    <w:bCs/>
                  </w:rPr>
                  <w:t>Cliquez pour entrer une date.</w:t>
                </w:r>
              </w:sdtContent>
            </w:sdt>
          </w:p>
        </w:tc>
      </w:tr>
    </w:tbl>
    <w:p w14:paraId="4367AE20" w14:textId="77777777" w:rsidR="009C5BFA" w:rsidRDefault="009C5BFA" w:rsidP="009C5BFA">
      <w:pPr>
        <w:spacing w:after="0"/>
      </w:pPr>
    </w:p>
    <w:sectPr w:rsidR="009C5BFA" w:rsidSect="009C5BFA">
      <w:headerReference w:type="even" r:id="rId8"/>
      <w:headerReference w:type="default" r:id="rId9"/>
      <w:headerReference w:type="first" r:id="rId10"/>
      <w:pgSz w:w="12240" w:h="15840"/>
      <w:pgMar w:top="993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E50E" w14:textId="77777777" w:rsidR="00EF7C60" w:rsidRDefault="00EF7C60" w:rsidP="009B3753">
      <w:pPr>
        <w:spacing w:after="0" w:line="240" w:lineRule="auto"/>
      </w:pPr>
      <w:r>
        <w:separator/>
      </w:r>
    </w:p>
  </w:endnote>
  <w:endnote w:type="continuationSeparator" w:id="0">
    <w:p w14:paraId="3482765B" w14:textId="77777777" w:rsidR="00EF7C60" w:rsidRDefault="00EF7C60" w:rsidP="009B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Slab703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1586" w14:textId="77777777" w:rsidR="00EF7C60" w:rsidRDefault="00EF7C60" w:rsidP="009B3753">
      <w:pPr>
        <w:spacing w:after="0" w:line="240" w:lineRule="auto"/>
      </w:pPr>
      <w:r>
        <w:separator/>
      </w:r>
    </w:p>
  </w:footnote>
  <w:footnote w:type="continuationSeparator" w:id="0">
    <w:p w14:paraId="27D45088" w14:textId="77777777" w:rsidR="00EF7C60" w:rsidRDefault="00EF7C60" w:rsidP="009B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D3DA" w14:textId="77777777" w:rsidR="009C5BFA" w:rsidRPr="009C5BFA" w:rsidRDefault="009C5BFA" w:rsidP="009C5BFA">
    <w:pPr>
      <w:pStyle w:val="Titre"/>
      <w:shd w:val="clear" w:color="auto" w:fill="622599"/>
      <w:jc w:val="center"/>
      <w:rPr>
        <w:color w:val="FFFFFF" w:themeColor="background1"/>
      </w:rPr>
    </w:pPr>
    <w:r w:rsidRPr="003A3F77">
      <w:rPr>
        <w:color w:val="FFFFFF" w:themeColor="background1"/>
      </w:rPr>
      <w:t>Fiche médiale</w:t>
    </w:r>
    <w:r>
      <w:rPr>
        <w:color w:val="FFFFFF" w:themeColor="background1"/>
      </w:rPr>
      <w:t xml:space="preserve"> (suite)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8DCD" w14:textId="77777777" w:rsidR="00EF7C60" w:rsidRPr="001F0537" w:rsidRDefault="00EF7C60" w:rsidP="00215777">
    <w:pPr>
      <w:spacing w:after="0"/>
      <w:jc w:val="right"/>
      <w:rPr>
        <w:sz w:val="22"/>
      </w:rPr>
    </w:pPr>
    <w:r>
      <w:rPr>
        <w:sz w:val="22"/>
      </w:rPr>
      <w:t>[Titre]</w:t>
    </w:r>
  </w:p>
  <w:p w14:paraId="2239C23F" w14:textId="77777777" w:rsidR="00EF7C60" w:rsidRPr="00F3119A" w:rsidRDefault="00EF7C60" w:rsidP="00F3119A">
    <w:pPr>
      <w:pStyle w:val="En-tte"/>
      <w:jc w:val="right"/>
    </w:pPr>
    <w:r>
      <w:rPr>
        <w:sz w:val="22"/>
      </w:rPr>
      <w:t>Dernière mise à jour : 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2"/>
      <w:gridCol w:w="5888"/>
    </w:tblGrid>
    <w:tr w:rsidR="00EF7C60" w:rsidRPr="000C2367" w14:paraId="28BA3599" w14:textId="77777777" w:rsidTr="00EF7C60">
      <w:tc>
        <w:tcPr>
          <w:tcW w:w="5022" w:type="dxa"/>
        </w:tcPr>
        <w:p w14:paraId="01B731EC" w14:textId="77777777" w:rsidR="00EF7C60" w:rsidRPr="003E34C2" w:rsidRDefault="00EF7C60" w:rsidP="003A3F77">
          <w:pPr>
            <w:rPr>
              <w:sz w:val="16"/>
              <w:szCs w:val="16"/>
            </w:rPr>
          </w:pPr>
          <w:r w:rsidRPr="003E34C2">
            <w:rPr>
              <w:noProof/>
              <w:sz w:val="16"/>
              <w:szCs w:val="16"/>
              <w:lang w:eastAsia="fr-CA"/>
            </w:rPr>
            <w:drawing>
              <wp:inline distT="0" distB="0" distL="0" distR="0" wp14:anchorId="0D14A61A" wp14:editId="6C34DB74">
                <wp:extent cx="3051810" cy="93853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M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810" cy="93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8" w:type="dxa"/>
          <w:vAlign w:val="center"/>
        </w:tcPr>
        <w:p w14:paraId="6C02CBA0" w14:textId="77777777" w:rsidR="00EF7C60" w:rsidRPr="009B3753" w:rsidRDefault="00EF7C60" w:rsidP="003A3F77">
          <w:pPr>
            <w:jc w:val="right"/>
            <w:rPr>
              <w:b/>
              <w:sz w:val="16"/>
              <w:szCs w:val="16"/>
            </w:rPr>
          </w:pPr>
          <w:r w:rsidRPr="009B3753">
            <w:rPr>
              <w:b/>
              <w:sz w:val="16"/>
              <w:szCs w:val="16"/>
            </w:rPr>
            <w:t>1215, boul. Saint-Joseph Est, Montréal (Québec) H2J 1L7</w:t>
          </w:r>
        </w:p>
        <w:p w14:paraId="424AAF5D" w14:textId="77777777" w:rsidR="00EF7C60" w:rsidRPr="003E34C2" w:rsidRDefault="00EF7C60" w:rsidP="003A3F77">
          <w:pPr>
            <w:jc w:val="right"/>
            <w:rPr>
              <w:sz w:val="16"/>
              <w:szCs w:val="16"/>
            </w:rPr>
          </w:pPr>
          <w:r w:rsidRPr="003E34C2">
            <w:rPr>
              <w:sz w:val="16"/>
              <w:szCs w:val="16"/>
            </w:rPr>
            <w:t>Tél. : 514 849-9208 – Téléc. : 514 849-4273</w:t>
          </w:r>
        </w:p>
        <w:p w14:paraId="46366577" w14:textId="77777777" w:rsidR="00EF7C60" w:rsidRPr="003E34C2" w:rsidRDefault="00EF7C60" w:rsidP="003A3F77">
          <w:pPr>
            <w:jc w:val="right"/>
            <w:rPr>
              <w:sz w:val="16"/>
              <w:szCs w:val="16"/>
            </w:rPr>
          </w:pPr>
          <w:r w:rsidRPr="003E34C2">
            <w:rPr>
              <w:sz w:val="16"/>
              <w:szCs w:val="16"/>
            </w:rPr>
            <w:t>Courriel : info@scoutsmm.qc.ca</w:t>
          </w:r>
        </w:p>
        <w:p w14:paraId="2FDF688A" w14:textId="77777777" w:rsidR="00EF7C60" w:rsidRPr="00DC77A4" w:rsidRDefault="00EF7C60" w:rsidP="003A3F77">
          <w:pPr>
            <w:jc w:val="right"/>
            <w:rPr>
              <w:sz w:val="16"/>
              <w:szCs w:val="16"/>
              <w:lang w:val="en-CA"/>
            </w:rPr>
          </w:pPr>
          <w:r w:rsidRPr="00DC77A4">
            <w:rPr>
              <w:sz w:val="16"/>
              <w:szCs w:val="16"/>
              <w:lang w:val="en-CA"/>
            </w:rPr>
            <w:t xml:space="preserve">Site </w:t>
          </w:r>
          <w:proofErr w:type="gramStart"/>
          <w:r w:rsidRPr="00DC77A4">
            <w:rPr>
              <w:sz w:val="16"/>
              <w:szCs w:val="16"/>
              <w:lang w:val="en-CA"/>
            </w:rPr>
            <w:t>Web :</w:t>
          </w:r>
          <w:proofErr w:type="gramEnd"/>
          <w:r w:rsidRPr="00DC77A4">
            <w:rPr>
              <w:sz w:val="16"/>
              <w:szCs w:val="16"/>
              <w:lang w:val="en-CA"/>
            </w:rPr>
            <w:t xml:space="preserve"> www.scoutsmm.qc.ca</w:t>
          </w:r>
        </w:p>
      </w:tc>
    </w:tr>
  </w:tbl>
  <w:p w14:paraId="0AA702A8" w14:textId="77777777" w:rsidR="00EF7C60" w:rsidRPr="003A3F77" w:rsidRDefault="00EF7C60" w:rsidP="003A3F77">
    <w:pPr>
      <w:pStyle w:val="En-tte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339"/>
    <w:multiLevelType w:val="hybridMultilevel"/>
    <w:tmpl w:val="09FC7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5FC"/>
    <w:multiLevelType w:val="singleLevel"/>
    <w:tmpl w:val="DB0AB78C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8AF5D1D"/>
    <w:multiLevelType w:val="hybridMultilevel"/>
    <w:tmpl w:val="CB5E6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42"/>
    <w:multiLevelType w:val="singleLevel"/>
    <w:tmpl w:val="7BDE82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20945"/>
    <w:multiLevelType w:val="hybridMultilevel"/>
    <w:tmpl w:val="AC500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BFA"/>
    <w:multiLevelType w:val="hybridMultilevel"/>
    <w:tmpl w:val="DB8E6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2BFF"/>
    <w:multiLevelType w:val="hybridMultilevel"/>
    <w:tmpl w:val="C08676D2"/>
    <w:lvl w:ilvl="0" w:tplc="7A4AFD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7337"/>
    <w:multiLevelType w:val="hybridMultilevel"/>
    <w:tmpl w:val="ADB486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08A"/>
    <w:multiLevelType w:val="hybridMultilevel"/>
    <w:tmpl w:val="59043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74BF"/>
    <w:multiLevelType w:val="hybridMultilevel"/>
    <w:tmpl w:val="353CC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5490"/>
    <w:multiLevelType w:val="hybridMultilevel"/>
    <w:tmpl w:val="AFB080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319"/>
    <w:multiLevelType w:val="hybridMultilevel"/>
    <w:tmpl w:val="C8C4A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2D71"/>
    <w:multiLevelType w:val="hybridMultilevel"/>
    <w:tmpl w:val="FEE89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2B9E"/>
    <w:multiLevelType w:val="hybridMultilevel"/>
    <w:tmpl w:val="0AB4F314"/>
    <w:lvl w:ilvl="0" w:tplc="857EA5EC">
      <w:start w:val="1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671C8C"/>
    <w:multiLevelType w:val="hybridMultilevel"/>
    <w:tmpl w:val="9A2AD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B55"/>
    <w:multiLevelType w:val="hybridMultilevel"/>
    <w:tmpl w:val="2494B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021B"/>
    <w:multiLevelType w:val="hybridMultilevel"/>
    <w:tmpl w:val="F51CC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1AF9"/>
    <w:multiLevelType w:val="hybridMultilevel"/>
    <w:tmpl w:val="977AC06E"/>
    <w:lvl w:ilvl="0" w:tplc="DCD0C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5D4D"/>
    <w:multiLevelType w:val="hybridMultilevel"/>
    <w:tmpl w:val="46605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C1784"/>
    <w:multiLevelType w:val="hybridMultilevel"/>
    <w:tmpl w:val="A8648C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833CF5"/>
    <w:multiLevelType w:val="hybridMultilevel"/>
    <w:tmpl w:val="96E8EC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1B8B"/>
    <w:multiLevelType w:val="singleLevel"/>
    <w:tmpl w:val="9A9CE422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2" w15:restartNumberingAfterBreak="0">
    <w:nsid w:val="64F42F80"/>
    <w:multiLevelType w:val="multilevel"/>
    <w:tmpl w:val="E5E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3646E"/>
    <w:multiLevelType w:val="hybridMultilevel"/>
    <w:tmpl w:val="4914DC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74BC0"/>
    <w:multiLevelType w:val="hybridMultilevel"/>
    <w:tmpl w:val="B0C4F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43728"/>
    <w:multiLevelType w:val="hybridMultilevel"/>
    <w:tmpl w:val="7FECE4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24"/>
  </w:num>
  <w:num w:numId="10">
    <w:abstractNumId w:val="9"/>
  </w:num>
  <w:num w:numId="11">
    <w:abstractNumId w:val="15"/>
  </w:num>
  <w:num w:numId="12">
    <w:abstractNumId w:val="10"/>
  </w:num>
  <w:num w:numId="13">
    <w:abstractNumId w:val="20"/>
  </w:num>
  <w:num w:numId="14">
    <w:abstractNumId w:val="23"/>
  </w:num>
  <w:num w:numId="15">
    <w:abstractNumId w:val="25"/>
  </w:num>
  <w:num w:numId="16">
    <w:abstractNumId w:val="18"/>
  </w:num>
  <w:num w:numId="17">
    <w:abstractNumId w:val="12"/>
  </w:num>
  <w:num w:numId="18">
    <w:abstractNumId w:val="6"/>
  </w:num>
  <w:num w:numId="19">
    <w:abstractNumId w:val="8"/>
  </w:num>
  <w:num w:numId="20">
    <w:abstractNumId w:val="22"/>
  </w:num>
  <w:num w:numId="21">
    <w:abstractNumId w:val="2"/>
  </w:num>
  <w:num w:numId="22">
    <w:abstractNumId w:val="11"/>
  </w:num>
  <w:num w:numId="23">
    <w:abstractNumId w:val="1"/>
  </w:num>
  <w:num w:numId="24">
    <w:abstractNumId w:val="1"/>
    <w:lvlOverride w:ilvl="0">
      <w:startOverride w:val="1"/>
    </w:lvlOverride>
  </w:num>
  <w:num w:numId="25">
    <w:abstractNumId w:val="21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77"/>
    <w:rsid w:val="00021155"/>
    <w:rsid w:val="0002265C"/>
    <w:rsid w:val="00052AF7"/>
    <w:rsid w:val="00081D43"/>
    <w:rsid w:val="00085C64"/>
    <w:rsid w:val="000866D9"/>
    <w:rsid w:val="000B34F3"/>
    <w:rsid w:val="000B6A1E"/>
    <w:rsid w:val="000C2367"/>
    <w:rsid w:val="000C57CC"/>
    <w:rsid w:val="000D6664"/>
    <w:rsid w:val="000F670A"/>
    <w:rsid w:val="001211CB"/>
    <w:rsid w:val="0014575B"/>
    <w:rsid w:val="00156A3D"/>
    <w:rsid w:val="00166E6A"/>
    <w:rsid w:val="001B0FBE"/>
    <w:rsid w:val="001F0537"/>
    <w:rsid w:val="001F4F29"/>
    <w:rsid w:val="002022C8"/>
    <w:rsid w:val="00214CAA"/>
    <w:rsid w:val="00215777"/>
    <w:rsid w:val="00240D91"/>
    <w:rsid w:val="0029792D"/>
    <w:rsid w:val="002A0829"/>
    <w:rsid w:val="002A2B9B"/>
    <w:rsid w:val="002C6143"/>
    <w:rsid w:val="002D3D61"/>
    <w:rsid w:val="002F2EC5"/>
    <w:rsid w:val="002F39C6"/>
    <w:rsid w:val="0031278D"/>
    <w:rsid w:val="003142E7"/>
    <w:rsid w:val="003158A2"/>
    <w:rsid w:val="00326D43"/>
    <w:rsid w:val="00353C97"/>
    <w:rsid w:val="00397DC7"/>
    <w:rsid w:val="003A3F77"/>
    <w:rsid w:val="003B06CB"/>
    <w:rsid w:val="003D4B18"/>
    <w:rsid w:val="003E34C2"/>
    <w:rsid w:val="003F7377"/>
    <w:rsid w:val="004130E9"/>
    <w:rsid w:val="004162BD"/>
    <w:rsid w:val="00430DFE"/>
    <w:rsid w:val="00466D97"/>
    <w:rsid w:val="00466EA6"/>
    <w:rsid w:val="004A68E9"/>
    <w:rsid w:val="004B34BC"/>
    <w:rsid w:val="004F0AD9"/>
    <w:rsid w:val="004F490F"/>
    <w:rsid w:val="00580447"/>
    <w:rsid w:val="0058086D"/>
    <w:rsid w:val="00597144"/>
    <w:rsid w:val="005B72B8"/>
    <w:rsid w:val="005C3A68"/>
    <w:rsid w:val="005C5A46"/>
    <w:rsid w:val="005D3088"/>
    <w:rsid w:val="005D77C8"/>
    <w:rsid w:val="005F7D27"/>
    <w:rsid w:val="00615F26"/>
    <w:rsid w:val="00621EC5"/>
    <w:rsid w:val="0063024F"/>
    <w:rsid w:val="00654546"/>
    <w:rsid w:val="00687CAF"/>
    <w:rsid w:val="006B08F9"/>
    <w:rsid w:val="006B29B6"/>
    <w:rsid w:val="006D61A6"/>
    <w:rsid w:val="007162AD"/>
    <w:rsid w:val="00720A60"/>
    <w:rsid w:val="00764A18"/>
    <w:rsid w:val="00780C58"/>
    <w:rsid w:val="007939DE"/>
    <w:rsid w:val="007A1507"/>
    <w:rsid w:val="007A3D65"/>
    <w:rsid w:val="007A632C"/>
    <w:rsid w:val="007B5B99"/>
    <w:rsid w:val="0088770C"/>
    <w:rsid w:val="00887E40"/>
    <w:rsid w:val="008B54E3"/>
    <w:rsid w:val="008B6421"/>
    <w:rsid w:val="008C1236"/>
    <w:rsid w:val="008C7F4B"/>
    <w:rsid w:val="008D0778"/>
    <w:rsid w:val="008E61B0"/>
    <w:rsid w:val="00921D06"/>
    <w:rsid w:val="00962FE3"/>
    <w:rsid w:val="00980F09"/>
    <w:rsid w:val="009942E5"/>
    <w:rsid w:val="00996CFE"/>
    <w:rsid w:val="009B3753"/>
    <w:rsid w:val="009C5BFA"/>
    <w:rsid w:val="009D4D3D"/>
    <w:rsid w:val="00A273B8"/>
    <w:rsid w:val="00A37514"/>
    <w:rsid w:val="00A460C4"/>
    <w:rsid w:val="00A66B7E"/>
    <w:rsid w:val="00A76DD8"/>
    <w:rsid w:val="00A91857"/>
    <w:rsid w:val="00AB679C"/>
    <w:rsid w:val="00AE65B0"/>
    <w:rsid w:val="00AF4CE5"/>
    <w:rsid w:val="00B34F07"/>
    <w:rsid w:val="00B478B2"/>
    <w:rsid w:val="00B6134A"/>
    <w:rsid w:val="00BA1393"/>
    <w:rsid w:val="00BC7849"/>
    <w:rsid w:val="00BE39D1"/>
    <w:rsid w:val="00C36316"/>
    <w:rsid w:val="00C81BDF"/>
    <w:rsid w:val="00CA372B"/>
    <w:rsid w:val="00CA50F4"/>
    <w:rsid w:val="00CD7F6B"/>
    <w:rsid w:val="00CF7DD2"/>
    <w:rsid w:val="00D2449A"/>
    <w:rsid w:val="00D26676"/>
    <w:rsid w:val="00D55F0F"/>
    <w:rsid w:val="00D95759"/>
    <w:rsid w:val="00DA384F"/>
    <w:rsid w:val="00DB066C"/>
    <w:rsid w:val="00DC1211"/>
    <w:rsid w:val="00DC77A4"/>
    <w:rsid w:val="00DD253C"/>
    <w:rsid w:val="00DF15D8"/>
    <w:rsid w:val="00DF595A"/>
    <w:rsid w:val="00E06B39"/>
    <w:rsid w:val="00E733D5"/>
    <w:rsid w:val="00EA60FC"/>
    <w:rsid w:val="00EC0CCC"/>
    <w:rsid w:val="00EC2AE1"/>
    <w:rsid w:val="00EE7E48"/>
    <w:rsid w:val="00EF7C60"/>
    <w:rsid w:val="00F23AA2"/>
    <w:rsid w:val="00F3119A"/>
    <w:rsid w:val="00F45568"/>
    <w:rsid w:val="00F91FAD"/>
    <w:rsid w:val="00FA0A6D"/>
    <w:rsid w:val="00FB43BC"/>
    <w:rsid w:val="00FB4FFB"/>
    <w:rsid w:val="00FC4278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8CEF9"/>
  <w15:chartTrackingRefBased/>
  <w15:docId w15:val="{E247A0E4-BD6E-4FC6-A2ED-8B5FF96A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C6"/>
    <w:pPr>
      <w:jc w:val="both"/>
    </w:pPr>
    <w:rPr>
      <w:sz w:val="24"/>
    </w:rPr>
  </w:style>
  <w:style w:type="paragraph" w:styleId="Titre1">
    <w:name w:val="heading 1"/>
    <w:basedOn w:val="Titre"/>
    <w:next w:val="Normal"/>
    <w:link w:val="Titre1Car"/>
    <w:uiPriority w:val="9"/>
    <w:qFormat/>
    <w:rsid w:val="00B478B2"/>
    <w:pPr>
      <w:pBdr>
        <w:bottom w:val="single" w:sz="4" w:space="1" w:color="auto"/>
      </w:pBdr>
      <w:spacing w:before="120" w:after="120"/>
      <w:outlineLvl w:val="0"/>
    </w:pPr>
    <w:rPr>
      <w:sz w:val="32"/>
    </w:rPr>
  </w:style>
  <w:style w:type="paragraph" w:styleId="Titre2">
    <w:name w:val="heading 2"/>
    <w:basedOn w:val="Titre1"/>
    <w:next w:val="Normal"/>
    <w:link w:val="Titre2Car"/>
    <w:unhideWhenUsed/>
    <w:qFormat/>
    <w:rsid w:val="00B478B2"/>
    <w:pPr>
      <w:pBdr>
        <w:bottom w:val="none" w:sz="0" w:space="0" w:color="auto"/>
      </w:pBdr>
      <w:outlineLvl w:val="1"/>
    </w:pPr>
    <w:rPr>
      <w:sz w:val="28"/>
      <w:szCs w:val="22"/>
    </w:rPr>
  </w:style>
  <w:style w:type="paragraph" w:styleId="Titre3">
    <w:name w:val="heading 3"/>
    <w:basedOn w:val="Titre2"/>
    <w:next w:val="Normal"/>
    <w:link w:val="Titre3Car"/>
    <w:unhideWhenUsed/>
    <w:qFormat/>
    <w:rsid w:val="00B478B2"/>
    <w:pPr>
      <w:outlineLvl w:val="2"/>
    </w:pPr>
    <w:rPr>
      <w:b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34C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3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753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9B37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753"/>
    <w:rPr>
      <w:rFonts w:ascii="Cambria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B478B2"/>
    <w:pPr>
      <w:spacing w:after="0" w:line="240" w:lineRule="auto"/>
      <w:contextualSpacing/>
    </w:pPr>
    <w:rPr>
      <w:rFonts w:eastAsiaTheme="majorEastAsia" w:cstheme="majorBidi"/>
      <w:b/>
      <w:color w:val="6A2E92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478B2"/>
    <w:rPr>
      <w:rFonts w:eastAsiaTheme="majorEastAsia" w:cstheme="majorBidi"/>
      <w:b/>
      <w:color w:val="6A2E92"/>
      <w:spacing w:val="-10"/>
      <w:kern w:val="28"/>
      <w:sz w:val="44"/>
      <w:szCs w:val="56"/>
    </w:rPr>
  </w:style>
  <w:style w:type="paragraph" w:styleId="Sansinterligne">
    <w:name w:val="No Spacing"/>
    <w:uiPriority w:val="1"/>
    <w:qFormat/>
    <w:rsid w:val="00B478B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478B2"/>
    <w:rPr>
      <w:rFonts w:eastAsiaTheme="majorEastAsia" w:cstheme="majorBidi"/>
      <w:b/>
      <w:color w:val="6A2E92"/>
      <w:spacing w:val="-10"/>
      <w:kern w:val="28"/>
      <w:sz w:val="32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0537"/>
    <w:pPr>
      <w:keepNext/>
      <w:keepLines/>
      <w:spacing w:before="240" w:line="259" w:lineRule="auto"/>
      <w:outlineLvl w:val="9"/>
    </w:pPr>
    <w:rPr>
      <w:rFonts w:asciiTheme="majorHAnsi" w:hAnsiTheme="majorHAnsi"/>
      <w:color w:val="2E74B5" w:themeColor="accent1" w:themeShade="BF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AE65B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78B2"/>
    <w:rPr>
      <w:rFonts w:eastAsiaTheme="majorEastAsia" w:cstheme="majorBidi"/>
      <w:b/>
      <w:color w:val="6A2E92"/>
      <w:spacing w:val="-10"/>
      <w:kern w:val="28"/>
      <w:sz w:val="28"/>
    </w:rPr>
  </w:style>
  <w:style w:type="character" w:styleId="lev">
    <w:name w:val="Strong"/>
    <w:basedOn w:val="Policepardfaut"/>
    <w:uiPriority w:val="22"/>
    <w:qFormat/>
    <w:rsid w:val="00687CAF"/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rsid w:val="006D61A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D61A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6D61A6"/>
    <w:pPr>
      <w:spacing w:after="100"/>
      <w:ind w:left="440"/>
    </w:pPr>
    <w:rPr>
      <w:rFonts w:eastAsiaTheme="minorEastAsia" w:cs="Times New Roman"/>
      <w:sz w:val="22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478B2"/>
    <w:rPr>
      <w:rFonts w:eastAsiaTheme="majorEastAsia" w:cstheme="majorBidi"/>
      <w:color w:val="6A2E92"/>
      <w:spacing w:val="-10"/>
      <w:kern w:val="28"/>
      <w:sz w:val="24"/>
    </w:rPr>
  </w:style>
  <w:style w:type="paragraph" w:styleId="Corpsdetexte">
    <w:name w:val="Body Text"/>
    <w:basedOn w:val="Normal"/>
    <w:link w:val="CorpsdetexteCar"/>
    <w:rsid w:val="003B06CB"/>
    <w:pPr>
      <w:spacing w:after="0" w:line="240" w:lineRule="auto"/>
    </w:pPr>
    <w:rPr>
      <w:rFonts w:ascii="GeoSlab703 Lt BT" w:eastAsia="Times New Roman" w:hAnsi="GeoSlab703 Lt BT" w:cs="Times New Roman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3B06CB"/>
    <w:rPr>
      <w:rFonts w:ascii="GeoSlab703 Lt BT" w:eastAsia="Times New Roman" w:hAnsi="GeoSlab703 Lt BT" w:cs="Times New Roman"/>
      <w:sz w:val="24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3A3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\Mod&#232;le%20de%20polit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6B0AD0669B41A1BE89509C73428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C18E4-54A8-4914-B1D5-F9A36C2CCCB9}"/>
      </w:docPartPr>
      <w:docPartBody>
        <w:p w:rsidR="00860F18" w:rsidRDefault="00860F18" w:rsidP="00860F18">
          <w:pPr>
            <w:pStyle w:val="E36B0AD0669B41A1BE89509C734284DB9"/>
          </w:pPr>
          <w:r w:rsidRPr="003A3F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E584DDF5304753ADBB770664555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082D8-2EBE-4D71-9B20-56C195B79587}"/>
      </w:docPartPr>
      <w:docPartBody>
        <w:p w:rsidR="00860F18" w:rsidRDefault="00860F18" w:rsidP="00860F18">
          <w:pPr>
            <w:pStyle w:val="09E584DDF5304753ADBB77066455526F9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EF60C54A984CD1A8F496414F0B4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BD5EB-4C10-4029-81F9-C5684FEC6822}"/>
      </w:docPartPr>
      <w:docPartBody>
        <w:p w:rsidR="00860F18" w:rsidRDefault="00860F18" w:rsidP="00860F18">
          <w:pPr>
            <w:pStyle w:val="26EF60C54A984CD1A8F496414F0B4AC49"/>
          </w:pPr>
          <w:r>
            <w:rPr>
              <w:rStyle w:val="Textedelespacerserv"/>
            </w:rPr>
            <w:t>JJ/MM/AAAA</w:t>
          </w:r>
          <w:r w:rsidRPr="00CF012B">
            <w:rPr>
              <w:rStyle w:val="Textedelespacerserv"/>
            </w:rPr>
            <w:t>.</w:t>
          </w:r>
        </w:p>
      </w:docPartBody>
    </w:docPart>
    <w:docPart>
      <w:docPartPr>
        <w:name w:val="41CBB6FF9EC74AAE8F70955C9268B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9020A-F20A-4264-8A92-584576FA0369}"/>
      </w:docPartPr>
      <w:docPartBody>
        <w:p w:rsidR="00860F18" w:rsidRDefault="00860F18" w:rsidP="00860F18">
          <w:pPr>
            <w:pStyle w:val="41CBB6FF9EC74AAE8F70955C9268BEA99"/>
          </w:pPr>
          <w:r w:rsidRPr="003A3F7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8A8120EAAF43F3BA4A81CAC4B7D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BBABC-9838-43FC-89E7-750D8D13E32E}"/>
      </w:docPartPr>
      <w:docPartBody>
        <w:p w:rsidR="00860F18" w:rsidRDefault="00860F18" w:rsidP="00860F18">
          <w:pPr>
            <w:pStyle w:val="718A8120EAAF43F3BA4A81CAC4B7D3B89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9593AC1AA1490DA97FB106711E8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C4B18-1104-4D4B-A9D6-C67D602A2A2B}"/>
      </w:docPartPr>
      <w:docPartBody>
        <w:p w:rsidR="00860F18" w:rsidRDefault="00860F18" w:rsidP="00860F18">
          <w:pPr>
            <w:pStyle w:val="419593AC1AA1490DA97FB106711E84DC8"/>
          </w:pPr>
          <w:r>
            <w:rPr>
              <w:rStyle w:val="Textedelespacerserv"/>
            </w:rPr>
            <w:t>AAAA 0000 0000</w:t>
          </w:r>
        </w:p>
      </w:docPartBody>
    </w:docPart>
    <w:docPart>
      <w:docPartPr>
        <w:name w:val="E706C7D701EE48A9902469A367D6E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20A92-96F9-4E25-9264-8B54D98002BD}"/>
      </w:docPartPr>
      <w:docPartBody>
        <w:p w:rsidR="00860F18" w:rsidRDefault="00860F18" w:rsidP="00860F18">
          <w:pPr>
            <w:pStyle w:val="E706C7D701EE48A9902469A367D6E9328"/>
          </w:pPr>
          <w:r>
            <w:rPr>
              <w:rStyle w:val="Textedelespacerserv"/>
            </w:rPr>
            <w:t>JJ/MM/AAAA</w:t>
          </w:r>
        </w:p>
      </w:docPartBody>
    </w:docPart>
    <w:docPart>
      <w:docPartPr>
        <w:name w:val="C29AF2457A314F40ABD0F515B7B7A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34163-033F-4CF0-9012-C39852060B14}"/>
      </w:docPartPr>
      <w:docPartBody>
        <w:p w:rsidR="00860F18" w:rsidRDefault="00860F18" w:rsidP="00860F18">
          <w:pPr>
            <w:pStyle w:val="C29AF2457A314F40ABD0F515B7B7A7668"/>
          </w:pPr>
          <w:r>
            <w:rPr>
              <w:rStyle w:val="Textedelespacerserv"/>
            </w:rPr>
            <w:t>No civique</w:t>
          </w:r>
        </w:p>
      </w:docPartBody>
    </w:docPart>
    <w:docPart>
      <w:docPartPr>
        <w:name w:val="92FC4B967E994F3898119CFED9A2D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F4C9-7BA8-4706-A479-E5DFE8372CE4}"/>
      </w:docPartPr>
      <w:docPartBody>
        <w:p w:rsidR="00860F18" w:rsidRDefault="00860F18" w:rsidP="00860F18">
          <w:pPr>
            <w:pStyle w:val="92FC4B967E994F3898119CFED9A2D01B8"/>
          </w:pPr>
          <w:r>
            <w:rPr>
              <w:rStyle w:val="Textedelespacerserv"/>
            </w:rPr>
            <w:t>Rue</w:t>
          </w:r>
        </w:p>
      </w:docPartBody>
    </w:docPart>
    <w:docPart>
      <w:docPartPr>
        <w:name w:val="021D80B1DB3040CBB3D796B29DFA6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B94E5-5D18-4EAD-B120-A05B5E4A69BA}"/>
      </w:docPartPr>
      <w:docPartBody>
        <w:p w:rsidR="00860F18" w:rsidRDefault="00860F18" w:rsidP="00860F18">
          <w:pPr>
            <w:pStyle w:val="021D80B1DB3040CBB3D796B29DFA62E18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7ADC5B993D134ABB9351CC570C51B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1F2E4-8588-43F8-B37F-C45C97FC7E2C}"/>
      </w:docPartPr>
      <w:docPartBody>
        <w:p w:rsidR="00860F18" w:rsidRDefault="00860F18" w:rsidP="00860F18">
          <w:pPr>
            <w:pStyle w:val="7ADC5B993D134ABB9351CC570C51B9BA8"/>
          </w:pPr>
          <w:r>
            <w:rPr>
              <w:rStyle w:val="Textedelespacerserv"/>
            </w:rPr>
            <w:t>Code postal</w:t>
          </w:r>
        </w:p>
      </w:docPartBody>
    </w:docPart>
    <w:docPart>
      <w:docPartPr>
        <w:name w:val="BE8961C2215A43C6B2D820AE7FB7E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553B9-E8DF-49A2-9861-C98C09A7EF34}"/>
      </w:docPartPr>
      <w:docPartBody>
        <w:p w:rsidR="00860F18" w:rsidRDefault="00860F18" w:rsidP="00860F18">
          <w:pPr>
            <w:pStyle w:val="BE8961C2215A43C6B2D820AE7FB7E52B8"/>
          </w:pPr>
          <w:r>
            <w:rPr>
              <w:rStyle w:val="Textedelespacerserv"/>
            </w:rPr>
            <w:t>514-555-5555</w:t>
          </w:r>
        </w:p>
      </w:docPartBody>
    </w:docPart>
    <w:docPart>
      <w:docPartPr>
        <w:name w:val="DF9527C8E9434470A6B2940009B3D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324A-B1A2-4278-AF0A-CDEB4D4A5D96}"/>
      </w:docPartPr>
      <w:docPartBody>
        <w:p w:rsidR="00860F18" w:rsidRDefault="00860F18" w:rsidP="00860F18">
          <w:pPr>
            <w:pStyle w:val="DF9527C8E9434470A6B2940009B3D3B18"/>
          </w:pPr>
          <w:r>
            <w:rPr>
              <w:rStyle w:val="Textedelespacerserv"/>
            </w:rPr>
            <w:t>514-555-5555</w:t>
          </w:r>
        </w:p>
      </w:docPartBody>
    </w:docPart>
    <w:docPart>
      <w:docPartPr>
        <w:name w:val="3E135BCBB3214B6885BC0A718F122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DBFD4-4777-4E1E-B790-4FB6D0CC35DB}"/>
      </w:docPartPr>
      <w:docPartBody>
        <w:p w:rsidR="00860F18" w:rsidRDefault="00860F18" w:rsidP="00860F18">
          <w:pPr>
            <w:pStyle w:val="3E135BCBB3214B6885BC0A718F122CFF8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490520B1494CA397CF73B6FC506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BE38E-F866-4840-829A-EB93A588E42F}"/>
      </w:docPartPr>
      <w:docPartBody>
        <w:p w:rsidR="00860F18" w:rsidRDefault="00860F18" w:rsidP="00860F18">
          <w:pPr>
            <w:pStyle w:val="DC490520B1494CA397CF73B6FC5068CB7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9F528C522D4553B11E00D03FC3B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5B7FB-F42A-42BF-ABA7-B940282791AF}"/>
      </w:docPartPr>
      <w:docPartBody>
        <w:p w:rsidR="00860F18" w:rsidRDefault="00860F18" w:rsidP="00860F18">
          <w:pPr>
            <w:pStyle w:val="789F528C522D4553B11E00D03FC3B3BB6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77FA268DB542E58A2631B65F533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F1DAA-7039-4C8C-92B0-2A83F982A540}"/>
      </w:docPartPr>
      <w:docPartBody>
        <w:p w:rsidR="00860F18" w:rsidRDefault="00860F18" w:rsidP="00860F18">
          <w:pPr>
            <w:pStyle w:val="6877FA268DB542E58A2631B65F533EFA5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AC1FCFC010468DA38EAEDCF0422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CB1D7-CDB4-4DEA-AD81-E12C6EDC538E}"/>
      </w:docPartPr>
      <w:docPartBody>
        <w:p w:rsidR="00860F18" w:rsidRDefault="00860F18" w:rsidP="00860F18">
          <w:pPr>
            <w:pStyle w:val="ACAC1FCFC010468DA38EAEDCF04224335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4092FFB914BE9827B72F93E7B7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CC97B-F066-4343-BBD8-BB219F6BD0FE}"/>
      </w:docPartPr>
      <w:docPartBody>
        <w:p w:rsidR="00860F18" w:rsidRDefault="00860F18" w:rsidP="00860F18">
          <w:pPr>
            <w:pStyle w:val="4A64092FFB914BE9827B72F93E7B77C35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FE58591C0D40C3BD3A78F446B90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4FC5B-2243-498F-9558-155ACB826E8D}"/>
      </w:docPartPr>
      <w:docPartBody>
        <w:p w:rsidR="00860F18" w:rsidRDefault="00860F18" w:rsidP="00860F18">
          <w:pPr>
            <w:pStyle w:val="1AFE58591C0D40C3BD3A78F446B90C304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B903ECE5644B43B4A3848EEEF42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AB96E-373B-4D6F-B4A2-9BE9CB183156}"/>
      </w:docPartPr>
      <w:docPartBody>
        <w:p w:rsidR="00860F18" w:rsidRDefault="00860F18" w:rsidP="00860F18">
          <w:pPr>
            <w:pStyle w:val="C3B903ECE5644B43B4A3848EEEF42A6B4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E9039B579B43A59BF2C68B9FCEF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4123F-4779-4F8F-9164-4444BDC404A5}"/>
      </w:docPartPr>
      <w:docPartBody>
        <w:p w:rsidR="00860F18" w:rsidRDefault="00860F18" w:rsidP="00860F18">
          <w:pPr>
            <w:pStyle w:val="29E9039B579B43A59BF2C68B9FCEFB334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599C87F3C24AC79EE085930CEA2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E26E3-7D14-4514-9B6D-3B5218C1AA52}"/>
      </w:docPartPr>
      <w:docPartBody>
        <w:p w:rsidR="00860F18" w:rsidRDefault="00860F18" w:rsidP="00860F18">
          <w:pPr>
            <w:pStyle w:val="4D599C87F3C24AC79EE085930CEA20183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A750F981DE4677BCFDEB7C414D4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BDCCD-11C1-48B7-BE76-EEC11CF63394}"/>
      </w:docPartPr>
      <w:docPartBody>
        <w:p w:rsidR="00860F18" w:rsidRDefault="00860F18" w:rsidP="00860F18">
          <w:pPr>
            <w:pStyle w:val="BAA750F981DE4677BCFDEB7C414D45EE3"/>
          </w:pPr>
          <w:r>
            <w:rPr>
              <w:rStyle w:val="Textedelespacerserv"/>
            </w:rPr>
            <w:t>nmb</w:t>
          </w:r>
        </w:p>
      </w:docPartBody>
    </w:docPart>
    <w:docPart>
      <w:docPartPr>
        <w:name w:val="2EDF9E7159974BAF8320D435B60BD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A541E-2844-47E6-AD99-9E0883BB8497}"/>
      </w:docPartPr>
      <w:docPartBody>
        <w:p w:rsidR="00860F18" w:rsidRDefault="00860F18" w:rsidP="00860F18">
          <w:pPr>
            <w:pStyle w:val="2EDF9E7159974BAF8320D435B60BDDBE3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F0B16096884B2495EBFEC5C9356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37424-F013-4A48-BFD8-DCB562A77007}"/>
      </w:docPartPr>
      <w:docPartBody>
        <w:p w:rsidR="00860F18" w:rsidRDefault="00860F18" w:rsidP="00860F18">
          <w:pPr>
            <w:pStyle w:val="72F0B16096884B2495EBFEC5C9356A8F3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39F7C00DD74458980A64EC139BB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CF2A8-3890-440C-91BC-D22698CD8227}"/>
      </w:docPartPr>
      <w:docPartBody>
        <w:p w:rsidR="00860F18" w:rsidRDefault="00860F18" w:rsidP="00860F18">
          <w:pPr>
            <w:pStyle w:val="C239F7C00DD74458980A64EC139BB2693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9D919E81044EEE8F3BA4CFDC36E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D5A37-7500-4487-84A8-45E919EB74CF}"/>
      </w:docPartPr>
      <w:docPartBody>
        <w:p w:rsidR="00860F18" w:rsidRDefault="00860F18" w:rsidP="00860F18">
          <w:pPr>
            <w:pStyle w:val="4E9D919E81044EEE8F3BA4CFDC36ED393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E017D115D464D897E90E39007B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F91FE-20D1-4A8D-BA1F-0340ABD28A7B}"/>
      </w:docPartPr>
      <w:docPartBody>
        <w:p w:rsidR="00860F18" w:rsidRDefault="00860F18" w:rsidP="00860F18">
          <w:pPr>
            <w:pStyle w:val="5DEE017D115D464D897E90E39007B9663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49B92D109E4588808AF7B8DB433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791CF-CD8C-43EE-91D6-222000BA5F46}"/>
      </w:docPartPr>
      <w:docPartBody>
        <w:p w:rsidR="00860F18" w:rsidRDefault="00860F18" w:rsidP="00860F18">
          <w:pPr>
            <w:pStyle w:val="9849B92D109E4588808AF7B8DB433DC12"/>
          </w:pPr>
          <w:r w:rsidRPr="00EF7C60">
            <w:rPr>
              <w:rStyle w:val="Textedelespacerserv"/>
              <w:sz w:val="20"/>
              <w:szCs w:val="18"/>
            </w:rPr>
            <w:t>date.</w:t>
          </w:r>
        </w:p>
      </w:docPartBody>
    </w:docPart>
    <w:docPart>
      <w:docPartPr>
        <w:name w:val="A88E955420864122B90DDB5B5D184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1F289-6B96-472B-9233-1E939D98C7B7}"/>
      </w:docPartPr>
      <w:docPartBody>
        <w:p w:rsidR="00860F18" w:rsidRDefault="00860F18" w:rsidP="00860F18">
          <w:pPr>
            <w:pStyle w:val="A88E955420864122B90DDB5B5D1846692"/>
          </w:pPr>
          <w:r w:rsidRPr="00EF7C60">
            <w:rPr>
              <w:rStyle w:val="Textedelespacerserv"/>
              <w:sz w:val="20"/>
              <w:szCs w:val="18"/>
            </w:rPr>
            <w:t>date.</w:t>
          </w:r>
        </w:p>
      </w:docPartBody>
    </w:docPart>
    <w:docPart>
      <w:docPartPr>
        <w:name w:val="766930DCC9A44B419BADED79A8A8F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50EEA-0711-47B0-AFC2-8475E75BA001}"/>
      </w:docPartPr>
      <w:docPartBody>
        <w:p w:rsidR="00614BF8" w:rsidRDefault="00860F18" w:rsidP="00860F18">
          <w:pPr>
            <w:pStyle w:val="766930DCC9A44B419BADED79A8A8FF271"/>
          </w:pPr>
          <w:r w:rsidRPr="00CF012B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CF012B">
            <w:rPr>
              <w:rStyle w:val="Textedelespacerserv"/>
            </w:rPr>
            <w:t>ici pour entrer une date.</w:t>
          </w:r>
        </w:p>
      </w:docPartBody>
    </w:docPart>
    <w:docPart>
      <w:docPartPr>
        <w:name w:val="AFB5CED6D77E44BBB97FF4BAE7F7F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1F86F-8BD4-4A4D-969B-DC17C19E13DE}"/>
      </w:docPartPr>
      <w:docPartBody>
        <w:p w:rsidR="00614BF8" w:rsidRDefault="00860F18" w:rsidP="00860F18">
          <w:pPr>
            <w:pStyle w:val="AFB5CED6D77E44BBB97FF4BAE7F7FA7F1"/>
          </w:pPr>
          <w:r w:rsidRPr="00CF012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867898FC464576B43FDC5F64498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01742-B3DA-49A3-8EA9-9714ECD19683}"/>
      </w:docPartPr>
      <w:docPartBody>
        <w:p w:rsidR="00614BF8" w:rsidRDefault="00860F18" w:rsidP="00860F18">
          <w:pPr>
            <w:pStyle w:val="D7867898FC464576B43FDC5F64498081"/>
          </w:pPr>
          <w:r w:rsidRPr="00CF012B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Slab703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18"/>
    <w:rsid w:val="00614BF8"/>
    <w:rsid w:val="008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0F18"/>
    <w:rPr>
      <w:color w:val="808080"/>
    </w:rPr>
  </w:style>
  <w:style w:type="paragraph" w:customStyle="1" w:styleId="60215F5C24854D56A1B8ACC293617BAF">
    <w:name w:val="60215F5C24854D56A1B8ACC293617BAF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6B5BAB236964DA6A89F155FA9AD9A35">
    <w:name w:val="36B5BAB236964DA6A89F155FA9AD9A3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0215F5C24854D56A1B8ACC293617BAF1">
    <w:name w:val="60215F5C24854D56A1B8ACC293617BAF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6B5BAB236964DA6A89F155FA9AD9A351">
    <w:name w:val="36B5BAB236964DA6A89F155FA9AD9A35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698A21635F4308A3AEB9013ED3903C">
    <w:name w:val="DC698A21635F4308A3AEB9013ED3903C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36B0AD0669B41A1BE89509C734284DB">
    <w:name w:val="E36B0AD0669B41A1BE89509C734284DB"/>
    <w:rsid w:val="00860F18"/>
  </w:style>
  <w:style w:type="paragraph" w:customStyle="1" w:styleId="09E584DDF5304753ADBB77066455526F">
    <w:name w:val="09E584DDF5304753ADBB77066455526F"/>
    <w:rsid w:val="00860F18"/>
  </w:style>
  <w:style w:type="paragraph" w:customStyle="1" w:styleId="26EF60C54A984CD1A8F496414F0B4AC4">
    <w:name w:val="26EF60C54A984CD1A8F496414F0B4AC4"/>
    <w:rsid w:val="00860F18"/>
  </w:style>
  <w:style w:type="paragraph" w:customStyle="1" w:styleId="41CBB6FF9EC74AAE8F70955C9268BEA9">
    <w:name w:val="41CBB6FF9EC74AAE8F70955C9268BEA9"/>
    <w:rsid w:val="00860F18"/>
  </w:style>
  <w:style w:type="paragraph" w:customStyle="1" w:styleId="718A8120EAAF43F3BA4A81CAC4B7D3B8">
    <w:name w:val="718A8120EAAF43F3BA4A81CAC4B7D3B8"/>
    <w:rsid w:val="00860F18"/>
  </w:style>
  <w:style w:type="paragraph" w:customStyle="1" w:styleId="E36B0AD0669B41A1BE89509C734284DB1">
    <w:name w:val="E36B0AD0669B41A1BE89509C734284D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1">
    <w:name w:val="09E584DDF5304753ADBB77066455526F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1">
    <w:name w:val="26EF60C54A984CD1A8F496414F0B4AC4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">
    <w:name w:val="419593AC1AA1490DA97FB106711E84DC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">
    <w:name w:val="E706C7D701EE48A9902469A367D6E93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1">
    <w:name w:val="41CBB6FF9EC74AAE8F70955C9268BEA9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1">
    <w:name w:val="718A8120EAAF43F3BA4A81CAC4B7D3B8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">
    <w:name w:val="C29AF2457A314F40ABD0F515B7B7A76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">
    <w:name w:val="92FC4B967E994F3898119CFED9A2D01B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">
    <w:name w:val="021D80B1DB3040CBB3D796B29DFA62E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">
    <w:name w:val="7ADC5B993D134ABB9351CC570C51B9BA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">
    <w:name w:val="BE8961C2215A43C6B2D820AE7FB7E52B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">
    <w:name w:val="DF9527C8E9434470A6B2940009B3D3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">
    <w:name w:val="3E135BCBB3214B6885BC0A718F122CFF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36B0AD0669B41A1BE89509C734284DB2">
    <w:name w:val="E36B0AD0669B41A1BE89509C734284DB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2">
    <w:name w:val="09E584DDF5304753ADBB77066455526F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2">
    <w:name w:val="26EF60C54A984CD1A8F496414F0B4AC4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1">
    <w:name w:val="419593AC1AA1490DA97FB106711E84DC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1">
    <w:name w:val="E706C7D701EE48A9902469A367D6E932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2">
    <w:name w:val="41CBB6FF9EC74AAE8F70955C9268BEA9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2">
    <w:name w:val="718A8120EAAF43F3BA4A81CAC4B7D3B8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1">
    <w:name w:val="C29AF2457A314F40ABD0F515B7B7A766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1">
    <w:name w:val="92FC4B967E994F3898119CFED9A2D01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1">
    <w:name w:val="021D80B1DB3040CBB3D796B29DFA62E1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1">
    <w:name w:val="7ADC5B993D134ABB9351CC570C51B9BA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1">
    <w:name w:val="BE8961C2215A43C6B2D820AE7FB7E52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1">
    <w:name w:val="DF9527C8E9434470A6B2940009B3D3B1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1">
    <w:name w:val="3E135BCBB3214B6885BC0A718F122CFF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">
    <w:name w:val="DC490520B1494CA397CF73B6FC5068CB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36B0AD0669B41A1BE89509C734284DB3">
    <w:name w:val="E36B0AD0669B41A1BE89509C734284DB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3">
    <w:name w:val="09E584DDF5304753ADBB77066455526F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3">
    <w:name w:val="26EF60C54A984CD1A8F496414F0B4AC4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2">
    <w:name w:val="419593AC1AA1490DA97FB106711E84DC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2">
    <w:name w:val="E706C7D701EE48A9902469A367D6E932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3">
    <w:name w:val="41CBB6FF9EC74AAE8F70955C9268BEA9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3">
    <w:name w:val="718A8120EAAF43F3BA4A81CAC4B7D3B8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2">
    <w:name w:val="C29AF2457A314F40ABD0F515B7B7A766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2">
    <w:name w:val="92FC4B967E994F3898119CFED9A2D01B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2">
    <w:name w:val="021D80B1DB3040CBB3D796B29DFA62E1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2">
    <w:name w:val="7ADC5B993D134ABB9351CC570C51B9BA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2">
    <w:name w:val="BE8961C2215A43C6B2D820AE7FB7E52B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2">
    <w:name w:val="DF9527C8E9434470A6B2940009B3D3B1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2">
    <w:name w:val="3E135BCBB3214B6885BC0A718F122CFF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1">
    <w:name w:val="DC490520B1494CA397CF73B6FC5068C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">
    <w:name w:val="789F528C522D4553B11E00D03FC3B3BB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36B0AD0669B41A1BE89509C734284DB4">
    <w:name w:val="E36B0AD0669B41A1BE89509C734284DB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4">
    <w:name w:val="09E584DDF5304753ADBB77066455526F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4">
    <w:name w:val="26EF60C54A984CD1A8F496414F0B4AC4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3">
    <w:name w:val="419593AC1AA1490DA97FB106711E84DC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3">
    <w:name w:val="E706C7D701EE48A9902469A367D6E932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4">
    <w:name w:val="41CBB6FF9EC74AAE8F70955C9268BEA9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4">
    <w:name w:val="718A8120EAAF43F3BA4A81CAC4B7D3B8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3">
    <w:name w:val="C29AF2457A314F40ABD0F515B7B7A766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3">
    <w:name w:val="92FC4B967E994F3898119CFED9A2D01B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3">
    <w:name w:val="021D80B1DB3040CBB3D796B29DFA62E1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3">
    <w:name w:val="7ADC5B993D134ABB9351CC570C51B9BA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3">
    <w:name w:val="BE8961C2215A43C6B2D820AE7FB7E52B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3">
    <w:name w:val="DF9527C8E9434470A6B2940009B3D3B1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3">
    <w:name w:val="3E135BCBB3214B6885BC0A718F122CFF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2">
    <w:name w:val="DC490520B1494CA397CF73B6FC5068CB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1">
    <w:name w:val="789F528C522D4553B11E00D03FC3B3B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877FA268DB542E58A2631B65F533EFA">
    <w:name w:val="6877FA268DB542E58A2631B65F533EFA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CAC1FCFC010468DA38EAEDCF0422433">
    <w:name w:val="ACAC1FCFC010468DA38EAEDCF0422433"/>
    <w:rsid w:val="00860F18"/>
  </w:style>
  <w:style w:type="paragraph" w:customStyle="1" w:styleId="4A64092FFB914BE9827B72F93E7B77C3">
    <w:name w:val="4A64092FFB914BE9827B72F93E7B77C3"/>
    <w:rsid w:val="00860F18"/>
  </w:style>
  <w:style w:type="paragraph" w:customStyle="1" w:styleId="E36B0AD0669B41A1BE89509C734284DB5">
    <w:name w:val="E36B0AD0669B41A1BE89509C734284DB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5">
    <w:name w:val="09E584DDF5304753ADBB77066455526F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5">
    <w:name w:val="26EF60C54A984CD1A8F496414F0B4AC4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4">
    <w:name w:val="419593AC1AA1490DA97FB106711E84DC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4">
    <w:name w:val="E706C7D701EE48A9902469A367D6E932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5">
    <w:name w:val="41CBB6FF9EC74AAE8F70955C9268BEA9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5">
    <w:name w:val="718A8120EAAF43F3BA4A81CAC4B7D3B8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4">
    <w:name w:val="C29AF2457A314F40ABD0F515B7B7A766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4">
    <w:name w:val="92FC4B967E994F3898119CFED9A2D01B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4">
    <w:name w:val="021D80B1DB3040CBB3D796B29DFA62E1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4">
    <w:name w:val="7ADC5B993D134ABB9351CC570C51B9BA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4">
    <w:name w:val="BE8961C2215A43C6B2D820AE7FB7E52B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4">
    <w:name w:val="DF9527C8E9434470A6B2940009B3D3B1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4">
    <w:name w:val="3E135BCBB3214B6885BC0A718F122CFF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3">
    <w:name w:val="DC490520B1494CA397CF73B6FC5068CB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2">
    <w:name w:val="789F528C522D4553B11E00D03FC3B3BB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877FA268DB542E58A2631B65F533EFA1">
    <w:name w:val="6877FA268DB542E58A2631B65F533EFA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CAC1FCFC010468DA38EAEDCF04224331">
    <w:name w:val="ACAC1FCFC010468DA38EAEDCF0422433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A64092FFB914BE9827B72F93E7B77C31">
    <w:name w:val="4A64092FFB914BE9827B72F93E7B77C3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5555B49B7D3C42DF90516BA95618017A">
    <w:name w:val="5555B49B7D3C42DF90516BA95618017A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1DED82B6C94F48E7B604F9522537B481">
    <w:name w:val="1DED82B6C94F48E7B604F9522537B48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F9A5ACA20B91403C90EB03C18AD06C4B">
    <w:name w:val="F9A5ACA20B91403C90EB03C18AD06C4B"/>
    <w:rsid w:val="00860F18"/>
  </w:style>
  <w:style w:type="paragraph" w:customStyle="1" w:styleId="7A4D3D443A194017B7D9A5C6D4B1C573">
    <w:name w:val="7A4D3D443A194017B7D9A5C6D4B1C573"/>
    <w:rsid w:val="00860F18"/>
  </w:style>
  <w:style w:type="paragraph" w:customStyle="1" w:styleId="267BDBA244C04E9EA581775F36E45064">
    <w:name w:val="267BDBA244C04E9EA581775F36E45064"/>
    <w:rsid w:val="00860F18"/>
  </w:style>
  <w:style w:type="paragraph" w:customStyle="1" w:styleId="1B41741F80CB410B92B64C31913C7840">
    <w:name w:val="1B41741F80CB410B92B64C31913C7840"/>
    <w:rsid w:val="00860F18"/>
  </w:style>
  <w:style w:type="paragraph" w:customStyle="1" w:styleId="1237E58A641E414E817FAB471D0D4DE3">
    <w:name w:val="1237E58A641E414E817FAB471D0D4DE3"/>
    <w:rsid w:val="00860F18"/>
  </w:style>
  <w:style w:type="paragraph" w:customStyle="1" w:styleId="3B4E7D36F80944559C7B8811489F9CA7">
    <w:name w:val="3B4E7D36F80944559C7B8811489F9CA7"/>
    <w:rsid w:val="00860F18"/>
  </w:style>
  <w:style w:type="paragraph" w:customStyle="1" w:styleId="D76C7B6C282F424DAE4317F6515984DE">
    <w:name w:val="D76C7B6C282F424DAE4317F6515984DE"/>
    <w:rsid w:val="00860F18"/>
  </w:style>
  <w:style w:type="paragraph" w:customStyle="1" w:styleId="2F0AB3D37F334EDCA3AD8EA086E6499D">
    <w:name w:val="2F0AB3D37F334EDCA3AD8EA086E6499D"/>
    <w:rsid w:val="00860F18"/>
  </w:style>
  <w:style w:type="paragraph" w:customStyle="1" w:styleId="04D361D8D1434C7DAC70307176969EDC">
    <w:name w:val="04D361D8D1434C7DAC70307176969EDC"/>
    <w:rsid w:val="00860F18"/>
  </w:style>
  <w:style w:type="paragraph" w:customStyle="1" w:styleId="FC0B76C38E194F17B8EC993E4E0D2517">
    <w:name w:val="FC0B76C38E194F17B8EC993E4E0D2517"/>
    <w:rsid w:val="00860F18"/>
  </w:style>
  <w:style w:type="paragraph" w:customStyle="1" w:styleId="FE96783C39244CEA90D70CD206A22AB9">
    <w:name w:val="FE96783C39244CEA90D70CD206A22AB9"/>
    <w:rsid w:val="00860F18"/>
  </w:style>
  <w:style w:type="paragraph" w:customStyle="1" w:styleId="6E6872187F9C49AC9B564BBB8B219AFC">
    <w:name w:val="6E6872187F9C49AC9B564BBB8B219AFC"/>
    <w:rsid w:val="00860F18"/>
  </w:style>
  <w:style w:type="paragraph" w:customStyle="1" w:styleId="EBFD89BF353C4E2A8B887CACE467B2BE">
    <w:name w:val="EBFD89BF353C4E2A8B887CACE467B2BE"/>
    <w:rsid w:val="00860F18"/>
  </w:style>
  <w:style w:type="paragraph" w:customStyle="1" w:styleId="21CC5B4546ED40E5B834D1F11F3B6819">
    <w:name w:val="21CC5B4546ED40E5B834D1F11F3B6819"/>
    <w:rsid w:val="00860F18"/>
  </w:style>
  <w:style w:type="paragraph" w:customStyle="1" w:styleId="97712A57B23D4357B472E24ADC06382D">
    <w:name w:val="97712A57B23D4357B472E24ADC06382D"/>
    <w:rsid w:val="00860F18"/>
  </w:style>
  <w:style w:type="paragraph" w:customStyle="1" w:styleId="CC0E5A5B8512493DB3CDDB46C52A83E3">
    <w:name w:val="CC0E5A5B8512493DB3CDDB46C52A83E3"/>
    <w:rsid w:val="00860F18"/>
  </w:style>
  <w:style w:type="paragraph" w:customStyle="1" w:styleId="83208B6038574FCCB9E3EB088AE0154F">
    <w:name w:val="83208B6038574FCCB9E3EB088AE0154F"/>
    <w:rsid w:val="00860F18"/>
  </w:style>
  <w:style w:type="paragraph" w:customStyle="1" w:styleId="414784AA957340E2BE7C0863EA504E13">
    <w:name w:val="414784AA957340E2BE7C0863EA504E13"/>
    <w:rsid w:val="00860F18"/>
  </w:style>
  <w:style w:type="paragraph" w:customStyle="1" w:styleId="DCA7B92CCD7647F1B39B4ACF76E7958F">
    <w:name w:val="DCA7B92CCD7647F1B39B4ACF76E7958F"/>
    <w:rsid w:val="00860F18"/>
  </w:style>
  <w:style w:type="paragraph" w:customStyle="1" w:styleId="69F90E748F484FC09E88EFAFDE811CFE">
    <w:name w:val="69F90E748F484FC09E88EFAFDE811CFE"/>
    <w:rsid w:val="00860F18"/>
  </w:style>
  <w:style w:type="paragraph" w:customStyle="1" w:styleId="1AFE58591C0D40C3BD3A78F446B90C30">
    <w:name w:val="1AFE58591C0D40C3BD3A78F446B90C30"/>
    <w:rsid w:val="00860F18"/>
  </w:style>
  <w:style w:type="paragraph" w:customStyle="1" w:styleId="9EF5C6BBFD8A48B9B376D04716826CB1">
    <w:name w:val="9EF5C6BBFD8A48B9B376D04716826CB1"/>
    <w:rsid w:val="00860F18"/>
  </w:style>
  <w:style w:type="paragraph" w:customStyle="1" w:styleId="29D3D2AB307D40549F42C61CA1C3DD3B">
    <w:name w:val="29D3D2AB307D40549F42C61CA1C3DD3B"/>
    <w:rsid w:val="00860F18"/>
  </w:style>
  <w:style w:type="paragraph" w:customStyle="1" w:styleId="8FE0CF3D94E747EC98255619BB5A460E">
    <w:name w:val="8FE0CF3D94E747EC98255619BB5A460E"/>
    <w:rsid w:val="00860F18"/>
  </w:style>
  <w:style w:type="paragraph" w:customStyle="1" w:styleId="FA690CE1C8DF4091824A50BBF54B7594">
    <w:name w:val="FA690CE1C8DF4091824A50BBF54B7594"/>
    <w:rsid w:val="00860F18"/>
  </w:style>
  <w:style w:type="paragraph" w:customStyle="1" w:styleId="862551D5AD824200A034D939DA61BEB3">
    <w:name w:val="862551D5AD824200A034D939DA61BEB3"/>
    <w:rsid w:val="00860F18"/>
  </w:style>
  <w:style w:type="paragraph" w:customStyle="1" w:styleId="C3B903ECE5644B43B4A3848EEEF42A6B">
    <w:name w:val="C3B903ECE5644B43B4A3848EEEF42A6B"/>
    <w:rsid w:val="00860F18"/>
  </w:style>
  <w:style w:type="paragraph" w:customStyle="1" w:styleId="29E9039B579B43A59BF2C68B9FCEFB33">
    <w:name w:val="29E9039B579B43A59BF2C68B9FCEFB33"/>
    <w:rsid w:val="00860F18"/>
  </w:style>
  <w:style w:type="paragraph" w:customStyle="1" w:styleId="795210218C84485A8F12FE0B40B4FBFA">
    <w:name w:val="795210218C84485A8F12FE0B40B4FBFA"/>
    <w:rsid w:val="00860F18"/>
  </w:style>
  <w:style w:type="paragraph" w:customStyle="1" w:styleId="E36B0AD0669B41A1BE89509C734284DB6">
    <w:name w:val="E36B0AD0669B41A1BE89509C734284DB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6">
    <w:name w:val="09E584DDF5304753ADBB77066455526F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6">
    <w:name w:val="26EF60C54A984CD1A8F496414F0B4AC4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5">
    <w:name w:val="419593AC1AA1490DA97FB106711E84DC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5">
    <w:name w:val="E706C7D701EE48A9902469A367D6E932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6">
    <w:name w:val="41CBB6FF9EC74AAE8F70955C9268BEA9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6">
    <w:name w:val="718A8120EAAF43F3BA4A81CAC4B7D3B8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5">
    <w:name w:val="C29AF2457A314F40ABD0F515B7B7A766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5">
    <w:name w:val="92FC4B967E994F3898119CFED9A2D01B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5">
    <w:name w:val="021D80B1DB3040CBB3D796B29DFA62E1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5">
    <w:name w:val="7ADC5B993D134ABB9351CC570C51B9BA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5">
    <w:name w:val="BE8961C2215A43C6B2D820AE7FB7E52B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5">
    <w:name w:val="DF9527C8E9434470A6B2940009B3D3B1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5">
    <w:name w:val="3E135BCBB3214B6885BC0A718F122CFF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4">
    <w:name w:val="DC490520B1494CA397CF73B6FC5068CB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3">
    <w:name w:val="789F528C522D4553B11E00D03FC3B3BB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877FA268DB542E58A2631B65F533EFA2">
    <w:name w:val="6877FA268DB542E58A2631B65F533EFA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CAC1FCFC010468DA38EAEDCF04224332">
    <w:name w:val="ACAC1FCFC010468DA38EAEDCF0422433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A64092FFB914BE9827B72F93E7B77C32">
    <w:name w:val="4A64092FFB914BE9827B72F93E7B77C3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1AFE58591C0D40C3BD3A78F446B90C301">
    <w:name w:val="1AFE58591C0D40C3BD3A78F446B90C30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3B903ECE5644B43B4A3848EEEF42A6B1">
    <w:name w:val="C3B903ECE5644B43B4A3848EEEF42A6B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9E9039B579B43A59BF2C68B9FCEFB331">
    <w:name w:val="29E9039B579B43A59BF2C68B9FCEFB33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95210218C84485A8F12FE0B40B4FBFA1">
    <w:name w:val="795210218C84485A8F12FE0B40B4FBFA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1CD10B6C3F77430BADCE871263AC974A">
    <w:name w:val="1CD10B6C3F77430BADCE871263AC974A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55732E8ED3FF4320B005F92B70F470EE">
    <w:name w:val="55732E8ED3FF4320B005F92B70F470EE"/>
    <w:rsid w:val="00860F18"/>
  </w:style>
  <w:style w:type="paragraph" w:customStyle="1" w:styleId="4D599C87F3C24AC79EE085930CEA2018">
    <w:name w:val="4D599C87F3C24AC79EE085930CEA2018"/>
    <w:rsid w:val="00860F18"/>
  </w:style>
  <w:style w:type="paragraph" w:customStyle="1" w:styleId="A4A5D79A641946099753A19FBB5DB859">
    <w:name w:val="A4A5D79A641946099753A19FBB5DB859"/>
    <w:rsid w:val="00860F18"/>
  </w:style>
  <w:style w:type="paragraph" w:customStyle="1" w:styleId="6466E4D2BBC14D7EAF001FBAB36D5ECB">
    <w:name w:val="6466E4D2BBC14D7EAF001FBAB36D5ECB"/>
    <w:rsid w:val="00860F18"/>
  </w:style>
  <w:style w:type="paragraph" w:customStyle="1" w:styleId="BAA750F981DE4677BCFDEB7C414D45EE">
    <w:name w:val="BAA750F981DE4677BCFDEB7C414D45EE"/>
    <w:rsid w:val="00860F18"/>
  </w:style>
  <w:style w:type="paragraph" w:customStyle="1" w:styleId="2EDF9E7159974BAF8320D435B60BDDBE">
    <w:name w:val="2EDF9E7159974BAF8320D435B60BDDBE"/>
    <w:rsid w:val="00860F18"/>
  </w:style>
  <w:style w:type="paragraph" w:customStyle="1" w:styleId="72F0B16096884B2495EBFEC5C9356A8F">
    <w:name w:val="72F0B16096884B2495EBFEC5C9356A8F"/>
    <w:rsid w:val="00860F18"/>
  </w:style>
  <w:style w:type="paragraph" w:customStyle="1" w:styleId="DE469CCAC0F5426C8E7799526C7AB4A9">
    <w:name w:val="DE469CCAC0F5426C8E7799526C7AB4A9"/>
    <w:rsid w:val="00860F18"/>
  </w:style>
  <w:style w:type="paragraph" w:customStyle="1" w:styleId="49A7FC613C1545A282317F84E558F1A6">
    <w:name w:val="49A7FC613C1545A282317F84E558F1A6"/>
    <w:rsid w:val="00860F18"/>
  </w:style>
  <w:style w:type="paragraph" w:customStyle="1" w:styleId="549B5C273A044473876C76708E801F94">
    <w:name w:val="549B5C273A044473876C76708E801F94"/>
    <w:rsid w:val="00860F18"/>
  </w:style>
  <w:style w:type="paragraph" w:customStyle="1" w:styleId="C239F7C00DD74458980A64EC139BB269">
    <w:name w:val="C239F7C00DD74458980A64EC139BB269"/>
    <w:rsid w:val="00860F18"/>
  </w:style>
  <w:style w:type="paragraph" w:customStyle="1" w:styleId="4E9D919E81044EEE8F3BA4CFDC36ED39">
    <w:name w:val="4E9D919E81044EEE8F3BA4CFDC36ED39"/>
    <w:rsid w:val="00860F18"/>
  </w:style>
  <w:style w:type="paragraph" w:customStyle="1" w:styleId="A9EC03BE968B48818C3E597FB48DB7AD">
    <w:name w:val="A9EC03BE968B48818C3E597FB48DB7AD"/>
    <w:rsid w:val="00860F18"/>
  </w:style>
  <w:style w:type="paragraph" w:customStyle="1" w:styleId="302E41DFAC6E4ACFA70EF188E028340F">
    <w:name w:val="302E41DFAC6E4ACFA70EF188E028340F"/>
    <w:rsid w:val="00860F18"/>
  </w:style>
  <w:style w:type="paragraph" w:customStyle="1" w:styleId="FAC55E1A141848A2928DE6BE978F3754">
    <w:name w:val="FAC55E1A141848A2928DE6BE978F3754"/>
    <w:rsid w:val="00860F18"/>
  </w:style>
  <w:style w:type="paragraph" w:customStyle="1" w:styleId="5DEE017D115D464D897E90E39007B966">
    <w:name w:val="5DEE017D115D464D897E90E39007B966"/>
    <w:rsid w:val="00860F18"/>
  </w:style>
  <w:style w:type="paragraph" w:customStyle="1" w:styleId="C46E7364F4094F85932D65D2329448D7">
    <w:name w:val="C46E7364F4094F85932D65D2329448D7"/>
    <w:rsid w:val="00860F18"/>
  </w:style>
  <w:style w:type="paragraph" w:customStyle="1" w:styleId="054EC173549A42B2A07BDCF2D89ACD85">
    <w:name w:val="054EC173549A42B2A07BDCF2D89ACD85"/>
    <w:rsid w:val="00860F18"/>
  </w:style>
  <w:style w:type="paragraph" w:customStyle="1" w:styleId="428D4358E6F14C47B862269F2786AA02">
    <w:name w:val="428D4358E6F14C47B862269F2786AA02"/>
    <w:rsid w:val="00860F18"/>
  </w:style>
  <w:style w:type="paragraph" w:customStyle="1" w:styleId="E36B0AD0669B41A1BE89509C734284DB7">
    <w:name w:val="E36B0AD0669B41A1BE89509C734284DB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7">
    <w:name w:val="09E584DDF5304753ADBB77066455526F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7">
    <w:name w:val="26EF60C54A984CD1A8F496414F0B4AC4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6">
    <w:name w:val="419593AC1AA1490DA97FB106711E84DC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6">
    <w:name w:val="E706C7D701EE48A9902469A367D6E932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7">
    <w:name w:val="41CBB6FF9EC74AAE8F70955C9268BEA9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7">
    <w:name w:val="718A8120EAAF43F3BA4A81CAC4B7D3B8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6">
    <w:name w:val="C29AF2457A314F40ABD0F515B7B7A766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6">
    <w:name w:val="92FC4B967E994F3898119CFED9A2D01B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6">
    <w:name w:val="021D80B1DB3040CBB3D796B29DFA62E1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6">
    <w:name w:val="7ADC5B993D134ABB9351CC570C51B9BA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6">
    <w:name w:val="BE8961C2215A43C6B2D820AE7FB7E52B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6">
    <w:name w:val="DF9527C8E9434470A6B2940009B3D3B1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6">
    <w:name w:val="3E135BCBB3214B6885BC0A718F122CFF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5">
    <w:name w:val="DC490520B1494CA397CF73B6FC5068CB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4">
    <w:name w:val="789F528C522D4553B11E00D03FC3B3BB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877FA268DB542E58A2631B65F533EFA3">
    <w:name w:val="6877FA268DB542E58A2631B65F533EFA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CAC1FCFC010468DA38EAEDCF04224333">
    <w:name w:val="ACAC1FCFC010468DA38EAEDCF0422433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A64092FFB914BE9827B72F93E7B77C33">
    <w:name w:val="4A64092FFB914BE9827B72F93E7B77C3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1AFE58591C0D40C3BD3A78F446B90C302">
    <w:name w:val="1AFE58591C0D40C3BD3A78F446B90C30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3B903ECE5644B43B4A3848EEEF42A6B2">
    <w:name w:val="C3B903ECE5644B43B4A3848EEEF42A6B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9E9039B579B43A59BF2C68B9FCEFB332">
    <w:name w:val="29E9039B579B43A59BF2C68B9FCEFB33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D599C87F3C24AC79EE085930CEA20181">
    <w:name w:val="4D599C87F3C24AC79EE085930CEA2018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2F0B16096884B2495EBFEC5C9356A8F1">
    <w:name w:val="72F0B16096884B2495EBFEC5C9356A8F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AA750F981DE4677BCFDEB7C414D45EE1">
    <w:name w:val="BAA750F981DE4677BCFDEB7C414D45EE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EDF9E7159974BAF8320D435B60BDDBE1">
    <w:name w:val="2EDF9E7159974BAF8320D435B60BDDBE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39F7C00DD74458980A64EC139BB2691">
    <w:name w:val="C239F7C00DD74458980A64EC139BB269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E9D919E81044EEE8F3BA4CFDC36ED391">
    <w:name w:val="4E9D919E81044EEE8F3BA4CFDC36ED39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5DEE017D115D464D897E90E39007B9661">
    <w:name w:val="5DEE017D115D464D897E90E39007B966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849B92D109E4588808AF7B8DB433DC1">
    <w:name w:val="9849B92D109E4588808AF7B8DB433DC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88E955420864122B90DDB5B5D184669">
    <w:name w:val="A88E955420864122B90DDB5B5D184669"/>
    <w:rsid w:val="00860F18"/>
  </w:style>
  <w:style w:type="paragraph" w:customStyle="1" w:styleId="E36B0AD0669B41A1BE89509C734284DB8">
    <w:name w:val="E36B0AD0669B41A1BE89509C734284DB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8">
    <w:name w:val="09E584DDF5304753ADBB77066455526F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8">
    <w:name w:val="26EF60C54A984CD1A8F496414F0B4AC4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7">
    <w:name w:val="419593AC1AA1490DA97FB106711E84DC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7">
    <w:name w:val="E706C7D701EE48A9902469A367D6E932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8">
    <w:name w:val="41CBB6FF9EC74AAE8F70955C9268BEA9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8">
    <w:name w:val="718A8120EAAF43F3BA4A81CAC4B7D3B8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7">
    <w:name w:val="C29AF2457A314F40ABD0F515B7B7A766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7">
    <w:name w:val="92FC4B967E994F3898119CFED9A2D01B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7">
    <w:name w:val="021D80B1DB3040CBB3D796B29DFA62E1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7">
    <w:name w:val="7ADC5B993D134ABB9351CC570C51B9BA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7">
    <w:name w:val="BE8961C2215A43C6B2D820AE7FB7E52B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7">
    <w:name w:val="DF9527C8E9434470A6B2940009B3D3B1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7">
    <w:name w:val="3E135BCBB3214B6885BC0A718F122CFF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6">
    <w:name w:val="DC490520B1494CA397CF73B6FC5068CB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5">
    <w:name w:val="789F528C522D4553B11E00D03FC3B3BB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877FA268DB542E58A2631B65F533EFA4">
    <w:name w:val="6877FA268DB542E58A2631B65F533EFA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CAC1FCFC010468DA38EAEDCF04224334">
    <w:name w:val="ACAC1FCFC010468DA38EAEDCF0422433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A64092FFB914BE9827B72F93E7B77C34">
    <w:name w:val="4A64092FFB914BE9827B72F93E7B77C3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1AFE58591C0D40C3BD3A78F446B90C303">
    <w:name w:val="1AFE58591C0D40C3BD3A78F446B90C30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3B903ECE5644B43B4A3848EEEF42A6B3">
    <w:name w:val="C3B903ECE5644B43B4A3848EEEF42A6B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9E9039B579B43A59BF2C68B9FCEFB333">
    <w:name w:val="29E9039B579B43A59BF2C68B9FCEFB33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D599C87F3C24AC79EE085930CEA20182">
    <w:name w:val="4D599C87F3C24AC79EE085930CEA2018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2F0B16096884B2495EBFEC5C9356A8F2">
    <w:name w:val="72F0B16096884B2495EBFEC5C9356A8F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AA750F981DE4677BCFDEB7C414D45EE2">
    <w:name w:val="BAA750F981DE4677BCFDEB7C414D45EE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EDF9E7159974BAF8320D435B60BDDBE2">
    <w:name w:val="2EDF9E7159974BAF8320D435B60BDDBE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39F7C00DD74458980A64EC139BB2692">
    <w:name w:val="C239F7C00DD74458980A64EC139BB269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E9D919E81044EEE8F3BA4CFDC36ED392">
    <w:name w:val="4E9D919E81044EEE8F3BA4CFDC36ED39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5DEE017D115D464D897E90E39007B9662">
    <w:name w:val="5DEE017D115D464D897E90E39007B966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849B92D109E4588808AF7B8DB433DC11">
    <w:name w:val="9849B92D109E4588808AF7B8DB433DC1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88E955420864122B90DDB5B5D1846691">
    <w:name w:val="A88E955420864122B90DDB5B5D184669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66930DCC9A44B419BADED79A8A8FF27">
    <w:name w:val="766930DCC9A44B419BADED79A8A8FF2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FB5CED6D77E44BBB97FF4BAE7F7FA7F">
    <w:name w:val="AFB5CED6D77E44BBB97FF4BAE7F7FA7F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36B0AD0669B41A1BE89509C734284DB9">
    <w:name w:val="E36B0AD0669B41A1BE89509C734284DB9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9E584DDF5304753ADBB77066455526F9">
    <w:name w:val="09E584DDF5304753ADBB77066455526F9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6EF60C54A984CD1A8F496414F0B4AC49">
    <w:name w:val="26EF60C54A984CD1A8F496414F0B4AC49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9593AC1AA1490DA97FB106711E84DC8">
    <w:name w:val="419593AC1AA1490DA97FB106711E84DC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E706C7D701EE48A9902469A367D6E9328">
    <w:name w:val="E706C7D701EE48A9902469A367D6E932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1CBB6FF9EC74AAE8F70955C9268BEA99">
    <w:name w:val="41CBB6FF9EC74AAE8F70955C9268BEA99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18A8120EAAF43F3BA4A81CAC4B7D3B89">
    <w:name w:val="718A8120EAAF43F3BA4A81CAC4B7D3B89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9AF2457A314F40ABD0F515B7B7A7668">
    <w:name w:val="C29AF2457A314F40ABD0F515B7B7A766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2FC4B967E994F3898119CFED9A2D01B8">
    <w:name w:val="92FC4B967E994F3898119CFED9A2D01B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021D80B1DB3040CBB3D796B29DFA62E18">
    <w:name w:val="021D80B1DB3040CBB3D796B29DFA62E1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ADC5B993D134ABB9351CC570C51B9BA8">
    <w:name w:val="7ADC5B993D134ABB9351CC570C51B9BA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E8961C2215A43C6B2D820AE7FB7E52B8">
    <w:name w:val="BE8961C2215A43C6B2D820AE7FB7E52B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F9527C8E9434470A6B2940009B3D3B18">
    <w:name w:val="DF9527C8E9434470A6B2940009B3D3B1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3E135BCBB3214B6885BC0A718F122CFF8">
    <w:name w:val="3E135BCBB3214B6885BC0A718F122CFF8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C490520B1494CA397CF73B6FC5068CB7">
    <w:name w:val="DC490520B1494CA397CF73B6FC5068CB7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89F528C522D4553B11E00D03FC3B3BB6">
    <w:name w:val="789F528C522D4553B11E00D03FC3B3BB6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6877FA268DB542E58A2631B65F533EFA5">
    <w:name w:val="6877FA268DB542E58A2631B65F533EFA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CAC1FCFC010468DA38EAEDCF04224335">
    <w:name w:val="ACAC1FCFC010468DA38EAEDCF0422433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A64092FFB914BE9827B72F93E7B77C35">
    <w:name w:val="4A64092FFB914BE9827B72F93E7B77C35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1AFE58591C0D40C3BD3A78F446B90C304">
    <w:name w:val="1AFE58591C0D40C3BD3A78F446B90C30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3B903ECE5644B43B4A3848EEEF42A6B4">
    <w:name w:val="C3B903ECE5644B43B4A3848EEEF42A6B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9E9039B579B43A59BF2C68B9FCEFB334">
    <w:name w:val="29E9039B579B43A59BF2C68B9FCEFB334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D599C87F3C24AC79EE085930CEA20183">
    <w:name w:val="4D599C87F3C24AC79EE085930CEA2018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2F0B16096884B2495EBFEC5C9356A8F3">
    <w:name w:val="72F0B16096884B2495EBFEC5C9356A8F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BAA750F981DE4677BCFDEB7C414D45EE3">
    <w:name w:val="BAA750F981DE4677BCFDEB7C414D45EE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2EDF9E7159974BAF8320D435B60BDDBE3">
    <w:name w:val="2EDF9E7159974BAF8320D435B60BDDBE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C239F7C00DD74458980A64EC139BB2693">
    <w:name w:val="C239F7C00DD74458980A64EC139BB269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4E9D919E81044EEE8F3BA4CFDC36ED393">
    <w:name w:val="4E9D919E81044EEE8F3BA4CFDC36ED39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5DEE017D115D464D897E90E39007B9663">
    <w:name w:val="5DEE017D115D464D897E90E39007B9663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9849B92D109E4588808AF7B8DB433DC12">
    <w:name w:val="9849B92D109E4588808AF7B8DB433DC1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88E955420864122B90DDB5B5D1846692">
    <w:name w:val="A88E955420864122B90DDB5B5D1846692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766930DCC9A44B419BADED79A8A8FF271">
    <w:name w:val="766930DCC9A44B419BADED79A8A8FF27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AFB5CED6D77E44BBB97FF4BAE7F7FA7F1">
    <w:name w:val="AFB5CED6D77E44BBB97FF4BAE7F7FA7F1"/>
    <w:rsid w:val="00860F18"/>
    <w:pPr>
      <w:jc w:val="both"/>
    </w:pPr>
    <w:rPr>
      <w:rFonts w:eastAsiaTheme="minorHAnsi"/>
      <w:sz w:val="24"/>
      <w:lang w:eastAsia="en-US"/>
    </w:rPr>
  </w:style>
  <w:style w:type="paragraph" w:customStyle="1" w:styleId="D7867898FC464576B43FDC5F64498081">
    <w:name w:val="D7867898FC464576B43FDC5F64498081"/>
    <w:rsid w:val="00860F18"/>
    <w:pPr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A6A1-88AF-4D8B-AEBF-A8763D4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politique</Template>
  <TotalTime>0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Gigras</dc:creator>
  <cp:keywords/>
  <dc:description/>
  <cp:lastModifiedBy>Carol-Ann Gingras</cp:lastModifiedBy>
  <cp:revision>2</cp:revision>
  <dcterms:created xsi:type="dcterms:W3CDTF">2020-02-10T21:16:00Z</dcterms:created>
  <dcterms:modified xsi:type="dcterms:W3CDTF">2020-02-10T21:16:00Z</dcterms:modified>
</cp:coreProperties>
</file>